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72" w:rsidRPr="00582195" w:rsidRDefault="00FE4472" w:rsidP="00FE4472">
      <w:pPr>
        <w:ind w:left="4956"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FE4472" w:rsidRPr="00FE4472" w:rsidRDefault="00FE4472" w:rsidP="00FE4472">
      <w:pPr>
        <w:ind w:left="4956" w:firstLine="708"/>
        <w:jc w:val="both"/>
        <w:rPr>
          <w:sz w:val="20"/>
          <w:szCs w:val="20"/>
        </w:rPr>
      </w:pPr>
      <w:r w:rsidRPr="00FE4472">
        <w:rPr>
          <w:sz w:val="20"/>
          <w:szCs w:val="20"/>
        </w:rPr>
        <w:t>......................................................</w:t>
      </w:r>
    </w:p>
    <w:p w:rsidR="00FE4472" w:rsidRPr="002540A3" w:rsidRDefault="00FE4472" w:rsidP="00FE4472">
      <w:pPr>
        <w:rPr>
          <w:sz w:val="16"/>
          <w:szCs w:val="16"/>
        </w:rPr>
      </w:pPr>
      <w:r w:rsidRPr="00FE4472">
        <w:rPr>
          <w:sz w:val="20"/>
          <w:szCs w:val="20"/>
        </w:rPr>
        <w:tab/>
      </w:r>
      <w:r w:rsidRPr="00FE4472">
        <w:rPr>
          <w:sz w:val="20"/>
          <w:szCs w:val="20"/>
        </w:rPr>
        <w:tab/>
      </w:r>
      <w:r w:rsidRPr="00FE4472">
        <w:rPr>
          <w:sz w:val="20"/>
          <w:szCs w:val="20"/>
        </w:rPr>
        <w:tab/>
      </w:r>
      <w:r w:rsidRPr="00FE4472">
        <w:rPr>
          <w:sz w:val="20"/>
          <w:szCs w:val="20"/>
        </w:rPr>
        <w:tab/>
      </w:r>
      <w:r w:rsidRPr="00FE4472">
        <w:rPr>
          <w:sz w:val="20"/>
          <w:szCs w:val="20"/>
        </w:rPr>
        <w:tab/>
      </w:r>
      <w:r w:rsidRPr="00FE4472">
        <w:rPr>
          <w:sz w:val="20"/>
          <w:szCs w:val="20"/>
        </w:rPr>
        <w:tab/>
      </w:r>
      <w:r w:rsidRPr="00FE4472">
        <w:rPr>
          <w:sz w:val="20"/>
          <w:szCs w:val="20"/>
        </w:rPr>
        <w:tab/>
      </w:r>
      <w:r w:rsidRPr="00FE4472">
        <w:rPr>
          <w:sz w:val="20"/>
          <w:szCs w:val="20"/>
        </w:rPr>
        <w:tab/>
      </w:r>
      <w:r w:rsidRPr="00FE4472">
        <w:rPr>
          <w:sz w:val="20"/>
          <w:szCs w:val="20"/>
        </w:rPr>
        <w:tab/>
      </w:r>
      <w:r w:rsidRPr="002540A3">
        <w:rPr>
          <w:sz w:val="16"/>
          <w:szCs w:val="16"/>
        </w:rPr>
        <w:t>(miejscowość, data)</w:t>
      </w:r>
    </w:p>
    <w:p w:rsidR="00FE4472" w:rsidRPr="00FE4472" w:rsidRDefault="00FE4472" w:rsidP="00FE4472">
      <w:pPr>
        <w:rPr>
          <w:b/>
          <w:sz w:val="20"/>
          <w:szCs w:val="20"/>
        </w:rPr>
      </w:pPr>
      <w:r w:rsidRPr="00FE4472">
        <w:rPr>
          <w:sz w:val="20"/>
          <w:szCs w:val="20"/>
        </w:rPr>
        <w:tab/>
      </w:r>
      <w:r w:rsidRPr="00FE4472">
        <w:rPr>
          <w:sz w:val="20"/>
          <w:szCs w:val="20"/>
        </w:rPr>
        <w:tab/>
      </w:r>
      <w:r w:rsidRPr="00FE4472">
        <w:rPr>
          <w:sz w:val="20"/>
          <w:szCs w:val="20"/>
        </w:rPr>
        <w:tab/>
      </w:r>
      <w:r w:rsidRPr="00FE4472">
        <w:rPr>
          <w:sz w:val="20"/>
          <w:szCs w:val="20"/>
        </w:rPr>
        <w:tab/>
      </w:r>
      <w:r w:rsidRPr="00FE4472">
        <w:rPr>
          <w:sz w:val="20"/>
          <w:szCs w:val="20"/>
        </w:rPr>
        <w:tab/>
      </w:r>
      <w:r w:rsidRPr="00FE4472">
        <w:rPr>
          <w:sz w:val="20"/>
          <w:szCs w:val="20"/>
        </w:rPr>
        <w:tab/>
      </w:r>
      <w:r w:rsidRPr="00FE4472">
        <w:rPr>
          <w:sz w:val="20"/>
          <w:szCs w:val="20"/>
        </w:rPr>
        <w:tab/>
      </w:r>
      <w:r w:rsidRPr="00FE4472">
        <w:rPr>
          <w:b/>
          <w:sz w:val="20"/>
          <w:szCs w:val="20"/>
        </w:rPr>
        <w:tab/>
      </w:r>
      <w:r w:rsidRPr="00FE4472">
        <w:rPr>
          <w:b/>
          <w:sz w:val="20"/>
          <w:szCs w:val="20"/>
        </w:rPr>
        <w:tab/>
      </w:r>
      <w:r w:rsidRPr="00FE4472">
        <w:rPr>
          <w:b/>
          <w:sz w:val="20"/>
          <w:szCs w:val="20"/>
        </w:rPr>
        <w:tab/>
      </w:r>
      <w:r w:rsidRPr="00FE4472">
        <w:rPr>
          <w:b/>
          <w:sz w:val="20"/>
          <w:szCs w:val="20"/>
        </w:rPr>
        <w:tab/>
      </w:r>
      <w:r w:rsidRPr="00FE4472">
        <w:rPr>
          <w:b/>
          <w:sz w:val="20"/>
          <w:szCs w:val="20"/>
        </w:rPr>
        <w:tab/>
      </w:r>
      <w:r w:rsidRPr="00FE447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</w:t>
      </w:r>
      <w:r w:rsidRPr="00FE4472">
        <w:rPr>
          <w:b/>
          <w:sz w:val="20"/>
          <w:szCs w:val="20"/>
        </w:rPr>
        <w:t>WNIOSEK OSOBY UPRAWNIONEJ O SKIEROWANIE NA SZKOLENIE</w:t>
      </w:r>
    </w:p>
    <w:p w:rsidR="00FE4472" w:rsidRPr="00FE4472" w:rsidRDefault="00FE4472" w:rsidP="00FE4472">
      <w:pPr>
        <w:jc w:val="center"/>
        <w:rPr>
          <w:sz w:val="20"/>
          <w:szCs w:val="20"/>
        </w:rPr>
      </w:pPr>
    </w:p>
    <w:p w:rsidR="00FE4472" w:rsidRPr="00FE4472" w:rsidRDefault="00FE4472" w:rsidP="00FE4472">
      <w:pPr>
        <w:jc w:val="both"/>
        <w:rPr>
          <w:i/>
          <w:sz w:val="16"/>
          <w:szCs w:val="16"/>
        </w:rPr>
      </w:pPr>
      <w:r w:rsidRPr="00FE4472">
        <w:rPr>
          <w:sz w:val="16"/>
          <w:szCs w:val="16"/>
        </w:rPr>
        <w:t xml:space="preserve">Podstawa prawna: </w:t>
      </w:r>
      <w:r w:rsidRPr="00FE4472">
        <w:rPr>
          <w:i/>
          <w:sz w:val="16"/>
          <w:szCs w:val="16"/>
        </w:rPr>
        <w:t xml:space="preserve">art. 40 ust. 3, art. 43 ustawy z dnia 20 kwietnia 2004 r. o promocji zatrudnienia i instytucjach rynku pracy Ustawy </w:t>
      </w:r>
      <w:r w:rsidRPr="00FE4472">
        <w:rPr>
          <w:i/>
          <w:sz w:val="16"/>
          <w:szCs w:val="16"/>
        </w:rPr>
        <w:br/>
        <w:t>z dnia 20 kwietnia 2004</w:t>
      </w:r>
      <w:r w:rsidR="00025C0F">
        <w:rPr>
          <w:i/>
          <w:sz w:val="16"/>
          <w:szCs w:val="16"/>
        </w:rPr>
        <w:t xml:space="preserve"> </w:t>
      </w:r>
      <w:r w:rsidRPr="00FE4472">
        <w:rPr>
          <w:i/>
          <w:sz w:val="16"/>
          <w:szCs w:val="16"/>
        </w:rPr>
        <w:t>r. o promocji zatrudnienia i instytucjach rynku pracy</w:t>
      </w:r>
      <w:r w:rsidR="000374D5">
        <w:rPr>
          <w:i/>
          <w:sz w:val="16"/>
          <w:szCs w:val="16"/>
        </w:rPr>
        <w:t xml:space="preserve"> </w:t>
      </w:r>
      <w:r w:rsidR="00783DF6">
        <w:rPr>
          <w:i/>
          <w:sz w:val="16"/>
          <w:szCs w:val="16"/>
        </w:rPr>
        <w:t>(</w:t>
      </w:r>
      <w:proofErr w:type="spellStart"/>
      <w:r w:rsidR="00131BE6">
        <w:rPr>
          <w:i/>
          <w:sz w:val="16"/>
          <w:szCs w:val="16"/>
        </w:rPr>
        <w:t>t.j</w:t>
      </w:r>
      <w:proofErr w:type="spellEnd"/>
      <w:r w:rsidR="00131BE6">
        <w:rPr>
          <w:i/>
          <w:sz w:val="16"/>
          <w:szCs w:val="16"/>
        </w:rPr>
        <w:t xml:space="preserve">. </w:t>
      </w:r>
      <w:r w:rsidR="00783DF6">
        <w:rPr>
          <w:i/>
          <w:sz w:val="16"/>
          <w:szCs w:val="16"/>
        </w:rPr>
        <w:t>Dz.U.20</w:t>
      </w:r>
      <w:r w:rsidR="00BA60D3">
        <w:rPr>
          <w:i/>
          <w:sz w:val="16"/>
          <w:szCs w:val="16"/>
        </w:rPr>
        <w:t>2</w:t>
      </w:r>
      <w:r w:rsidR="001F23A1">
        <w:rPr>
          <w:i/>
          <w:sz w:val="16"/>
          <w:szCs w:val="16"/>
        </w:rPr>
        <w:t>4</w:t>
      </w:r>
      <w:r w:rsidR="00783DF6">
        <w:rPr>
          <w:i/>
          <w:sz w:val="16"/>
          <w:szCs w:val="16"/>
        </w:rPr>
        <w:t>.</w:t>
      </w:r>
      <w:r w:rsidR="001F23A1">
        <w:rPr>
          <w:i/>
          <w:sz w:val="16"/>
          <w:szCs w:val="16"/>
        </w:rPr>
        <w:t>475</w:t>
      </w:r>
      <w:r w:rsidR="002D71EE">
        <w:rPr>
          <w:i/>
          <w:sz w:val="16"/>
          <w:szCs w:val="16"/>
        </w:rPr>
        <w:t>.</w:t>
      </w:r>
      <w:r w:rsidR="00783DF6">
        <w:rPr>
          <w:i/>
          <w:sz w:val="16"/>
          <w:szCs w:val="16"/>
        </w:rPr>
        <w:t xml:space="preserve">) </w:t>
      </w:r>
      <w:r w:rsidRPr="00FE4472">
        <w:rPr>
          <w:i/>
          <w:sz w:val="16"/>
          <w:szCs w:val="16"/>
        </w:rPr>
        <w:t>art. 11</w:t>
      </w:r>
      <w:r w:rsidRPr="00FE4472">
        <w:rPr>
          <w:sz w:val="16"/>
          <w:szCs w:val="16"/>
        </w:rPr>
        <w:t xml:space="preserve"> </w:t>
      </w:r>
      <w:r w:rsidRPr="00FE4472">
        <w:rPr>
          <w:i/>
          <w:sz w:val="16"/>
          <w:szCs w:val="16"/>
        </w:rPr>
        <w:t xml:space="preserve">ustawy </w:t>
      </w:r>
      <w:r>
        <w:rPr>
          <w:i/>
          <w:sz w:val="16"/>
          <w:szCs w:val="16"/>
        </w:rPr>
        <w:br/>
      </w:r>
      <w:r w:rsidRPr="00FE4472">
        <w:rPr>
          <w:i/>
          <w:sz w:val="16"/>
          <w:szCs w:val="16"/>
        </w:rPr>
        <w:t>o rehabilitacji zawodowej i społecznej oraz zatrudnianiu osób niepełnosprawnych (</w:t>
      </w:r>
      <w:proofErr w:type="spellStart"/>
      <w:r w:rsidR="00215B87">
        <w:rPr>
          <w:i/>
          <w:sz w:val="16"/>
          <w:szCs w:val="16"/>
        </w:rPr>
        <w:t>t.j</w:t>
      </w:r>
      <w:proofErr w:type="spellEnd"/>
      <w:r w:rsidR="00215B87">
        <w:rPr>
          <w:i/>
          <w:sz w:val="16"/>
          <w:szCs w:val="16"/>
        </w:rPr>
        <w:t>. Dz.U.2021.573</w:t>
      </w:r>
      <w:r w:rsidRPr="00FE4472">
        <w:rPr>
          <w:i/>
          <w:sz w:val="16"/>
          <w:szCs w:val="16"/>
        </w:rPr>
        <w:t>); §</w:t>
      </w:r>
      <w:r w:rsidR="00215B87">
        <w:rPr>
          <w:i/>
          <w:sz w:val="16"/>
          <w:szCs w:val="16"/>
        </w:rPr>
        <w:t xml:space="preserve"> </w:t>
      </w:r>
      <w:r w:rsidRPr="00FE4472">
        <w:rPr>
          <w:i/>
          <w:sz w:val="16"/>
          <w:szCs w:val="16"/>
        </w:rPr>
        <w:t xml:space="preserve">67 ust. </w:t>
      </w:r>
      <w:r w:rsidR="00DC4EBE">
        <w:rPr>
          <w:i/>
          <w:sz w:val="16"/>
          <w:szCs w:val="16"/>
        </w:rPr>
        <w:br/>
      </w:r>
      <w:r w:rsidRPr="00FE4472">
        <w:rPr>
          <w:i/>
          <w:sz w:val="16"/>
          <w:szCs w:val="16"/>
        </w:rPr>
        <w:t>1 pkt 3 Rozporządzenia Ministra Pracy i Polityki Społecznej z dnia 14 maja 2014</w:t>
      </w:r>
      <w:r w:rsidR="00215B87">
        <w:rPr>
          <w:i/>
          <w:sz w:val="16"/>
          <w:szCs w:val="16"/>
        </w:rPr>
        <w:t xml:space="preserve"> </w:t>
      </w:r>
      <w:r w:rsidRPr="00FE4472">
        <w:rPr>
          <w:i/>
          <w:sz w:val="16"/>
          <w:szCs w:val="16"/>
        </w:rPr>
        <w:t>r. w sprawie szc</w:t>
      </w:r>
      <w:r w:rsidR="00215B87">
        <w:rPr>
          <w:i/>
          <w:sz w:val="16"/>
          <w:szCs w:val="16"/>
        </w:rPr>
        <w:t xml:space="preserve">zegółowych warunków realizacji oraz trybu </w:t>
      </w:r>
      <w:r w:rsidRPr="00FE4472">
        <w:rPr>
          <w:i/>
          <w:sz w:val="16"/>
          <w:szCs w:val="16"/>
        </w:rPr>
        <w:t>i sposobów prowadze</w:t>
      </w:r>
      <w:r w:rsidR="00215B87">
        <w:rPr>
          <w:i/>
          <w:sz w:val="16"/>
          <w:szCs w:val="16"/>
        </w:rPr>
        <w:t>nia usług rynku pracy (Dz.U.2014.</w:t>
      </w:r>
      <w:r w:rsidRPr="00FE4472">
        <w:rPr>
          <w:i/>
          <w:sz w:val="16"/>
          <w:szCs w:val="16"/>
        </w:rPr>
        <w:t>667).</w:t>
      </w:r>
    </w:p>
    <w:p w:rsidR="00FE4472" w:rsidRPr="00FE4472" w:rsidRDefault="00FE4472" w:rsidP="00FE4472">
      <w:pPr>
        <w:jc w:val="center"/>
        <w:rPr>
          <w:b/>
          <w:sz w:val="20"/>
          <w:szCs w:val="20"/>
        </w:rPr>
      </w:pPr>
    </w:p>
    <w:p w:rsidR="00FE4472" w:rsidRPr="00FE4472" w:rsidRDefault="00FE4472" w:rsidP="00FE4472">
      <w:pPr>
        <w:pStyle w:val="Nagwek3"/>
        <w:numPr>
          <w:ilvl w:val="2"/>
          <w:numId w:val="2"/>
        </w:numPr>
        <w:tabs>
          <w:tab w:val="left" w:pos="0"/>
        </w:tabs>
        <w:rPr>
          <w:sz w:val="20"/>
          <w:szCs w:val="20"/>
        </w:rPr>
      </w:pPr>
      <w:r w:rsidRPr="00FE4472">
        <w:rPr>
          <w:b/>
          <w:i/>
          <w:sz w:val="20"/>
          <w:szCs w:val="20"/>
          <w:u w:val="single"/>
        </w:rPr>
        <w:t>Cz. I. Wypełnia osoba uprawniona</w:t>
      </w:r>
    </w:p>
    <w:p w:rsidR="00FE4472" w:rsidRPr="00FE4472" w:rsidRDefault="00FE4472" w:rsidP="00FE4472">
      <w:pPr>
        <w:rPr>
          <w:sz w:val="20"/>
          <w:szCs w:val="20"/>
          <w:u w:val="single"/>
        </w:rPr>
      </w:pPr>
    </w:p>
    <w:p w:rsidR="00FE4472" w:rsidRPr="00FE4472" w:rsidRDefault="00FE4472" w:rsidP="00FE4472">
      <w:pPr>
        <w:numPr>
          <w:ilvl w:val="0"/>
          <w:numId w:val="3"/>
        </w:numPr>
        <w:suppressAutoHyphens/>
        <w:spacing w:line="360" w:lineRule="auto"/>
        <w:rPr>
          <w:sz w:val="20"/>
          <w:szCs w:val="20"/>
        </w:rPr>
      </w:pPr>
      <w:r w:rsidRPr="00FE4472">
        <w:rPr>
          <w:sz w:val="20"/>
          <w:szCs w:val="20"/>
        </w:rPr>
        <w:t>Nazwisko .......................................................... Imię ....................................................................</w:t>
      </w:r>
    </w:p>
    <w:p w:rsidR="00FE4472" w:rsidRPr="00FE4472" w:rsidRDefault="00FE4472" w:rsidP="00FE4472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rPr>
          <w:sz w:val="20"/>
          <w:szCs w:val="20"/>
        </w:rPr>
      </w:pPr>
      <w:r w:rsidRPr="00FE4472">
        <w:rPr>
          <w:sz w:val="20"/>
          <w:szCs w:val="20"/>
        </w:rPr>
        <w:t xml:space="preserve">PESEL *............................................................ </w:t>
      </w:r>
      <w:r w:rsidRPr="00FE4472">
        <w:rPr>
          <w:b/>
          <w:sz w:val="20"/>
          <w:szCs w:val="20"/>
          <w:u w:val="single"/>
        </w:rPr>
        <w:t>Nr tel. .................................................................</w:t>
      </w:r>
    </w:p>
    <w:p w:rsidR="00FE4472" w:rsidRPr="00FE4472" w:rsidRDefault="00FE4472" w:rsidP="00FE4472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rPr>
          <w:sz w:val="20"/>
          <w:szCs w:val="20"/>
        </w:rPr>
      </w:pPr>
      <w:r w:rsidRPr="00FE4472">
        <w:rPr>
          <w:sz w:val="20"/>
          <w:szCs w:val="20"/>
        </w:rPr>
        <w:t>Adres zamieszkania/do korespondencji………..............................................................................</w:t>
      </w:r>
      <w:r w:rsidR="00AC2ED5">
        <w:rPr>
          <w:sz w:val="20"/>
          <w:szCs w:val="20"/>
        </w:rPr>
        <w:t xml:space="preserve"> </w:t>
      </w:r>
      <w:r w:rsidR="00AC2ED5">
        <w:rPr>
          <w:sz w:val="20"/>
          <w:szCs w:val="20"/>
        </w:rPr>
        <w:br/>
        <w:t>(meldunek czasowy do …………………………………..)</w:t>
      </w:r>
    </w:p>
    <w:p w:rsidR="00FE4472" w:rsidRPr="00FE4472" w:rsidRDefault="00FE4472" w:rsidP="00FE4472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rPr>
          <w:sz w:val="20"/>
          <w:szCs w:val="20"/>
        </w:rPr>
      </w:pPr>
      <w:r w:rsidRPr="00FE4472">
        <w:rPr>
          <w:sz w:val="20"/>
          <w:szCs w:val="20"/>
        </w:rPr>
        <w:t xml:space="preserve">Orzeczenie o stopniu niepełnosprawności: </w:t>
      </w:r>
      <w:r w:rsidRPr="00FE4472">
        <w:rPr>
          <w:sz w:val="20"/>
          <w:szCs w:val="20"/>
        </w:rPr>
        <w:tab/>
      </w:r>
      <w:r w:rsidRPr="00FE4472">
        <w:rPr>
          <w:sz w:val="20"/>
          <w:szCs w:val="20"/>
        </w:rPr>
        <w:tab/>
      </w:r>
      <w:r w:rsidRPr="00FE4472">
        <w:rPr>
          <w:sz w:val="20"/>
          <w:szCs w:val="20"/>
        </w:rPr>
        <w:tab/>
      </w:r>
      <w:r w:rsidRPr="00FE4472">
        <w:rPr>
          <w:sz w:val="20"/>
          <w:szCs w:val="20"/>
        </w:rPr>
        <w:tab/>
        <w:t xml:space="preserve"> Tak </w:t>
      </w:r>
      <w:r w:rsidR="00AD3895" w:rsidRPr="00FE4472">
        <w:rPr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0" w:name="CheckBox5"/>
      <w:r w:rsidRPr="00FE4472">
        <w:rPr>
          <w:sz w:val="20"/>
          <w:szCs w:val="20"/>
        </w:rPr>
        <w:instrText xml:space="preserve"> FORMCHECKBOX </w:instrText>
      </w:r>
      <w:r w:rsidR="001F23A1">
        <w:rPr>
          <w:sz w:val="20"/>
          <w:szCs w:val="20"/>
        </w:rPr>
      </w:r>
      <w:r w:rsidR="001F23A1">
        <w:rPr>
          <w:sz w:val="20"/>
          <w:szCs w:val="20"/>
        </w:rPr>
        <w:fldChar w:fldCharType="separate"/>
      </w:r>
      <w:r w:rsidR="00AD3895" w:rsidRPr="00FE4472">
        <w:rPr>
          <w:sz w:val="20"/>
          <w:szCs w:val="20"/>
        </w:rPr>
        <w:fldChar w:fldCharType="end"/>
      </w:r>
      <w:bookmarkEnd w:id="0"/>
      <w:r w:rsidRPr="00FE4472">
        <w:rPr>
          <w:sz w:val="20"/>
          <w:szCs w:val="20"/>
        </w:rPr>
        <w:t xml:space="preserve">          Nie </w:t>
      </w:r>
      <w:bookmarkStart w:id="1" w:name="CheckBox6"/>
      <w:r w:rsidR="00AD3895" w:rsidRPr="00FE4472">
        <w:rPr>
          <w:sz w:val="20"/>
          <w:szCs w:val="20"/>
        </w:rPr>
        <w:fldChar w:fldCharType="begin">
          <w:ffData>
            <w:name w:val="CheckBox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FE4472">
        <w:rPr>
          <w:sz w:val="20"/>
          <w:szCs w:val="20"/>
        </w:rPr>
        <w:instrText xml:space="preserve"> FORMCHECKBOX </w:instrText>
      </w:r>
      <w:r w:rsidR="001F23A1">
        <w:rPr>
          <w:sz w:val="20"/>
          <w:szCs w:val="20"/>
        </w:rPr>
      </w:r>
      <w:r w:rsidR="001F23A1">
        <w:rPr>
          <w:sz w:val="20"/>
          <w:szCs w:val="20"/>
        </w:rPr>
        <w:fldChar w:fldCharType="separate"/>
      </w:r>
      <w:r w:rsidR="00AD3895" w:rsidRPr="00FE4472">
        <w:rPr>
          <w:sz w:val="20"/>
          <w:szCs w:val="20"/>
        </w:rPr>
        <w:fldChar w:fldCharType="end"/>
      </w:r>
      <w:bookmarkEnd w:id="1"/>
      <w:r w:rsidR="00AC2ED5">
        <w:rPr>
          <w:sz w:val="20"/>
          <w:szCs w:val="20"/>
        </w:rPr>
        <w:t xml:space="preserve"> **</w:t>
      </w:r>
    </w:p>
    <w:p w:rsidR="00FE4472" w:rsidRPr="00FE4472" w:rsidRDefault="00FE4472" w:rsidP="00FE4472">
      <w:pPr>
        <w:tabs>
          <w:tab w:val="left" w:pos="360"/>
        </w:tabs>
        <w:spacing w:line="360" w:lineRule="auto"/>
        <w:ind w:left="360"/>
        <w:rPr>
          <w:sz w:val="20"/>
          <w:szCs w:val="20"/>
        </w:rPr>
      </w:pPr>
      <w:r w:rsidRPr="00FE4472">
        <w:rPr>
          <w:sz w:val="20"/>
          <w:szCs w:val="20"/>
        </w:rPr>
        <w:t>stopień niepełnosprawności ………………………………………ważny do dnia……………………</w:t>
      </w:r>
      <w:r w:rsidR="00AC2ED5">
        <w:rPr>
          <w:sz w:val="20"/>
          <w:szCs w:val="20"/>
        </w:rPr>
        <w:t>..</w:t>
      </w:r>
    </w:p>
    <w:p w:rsidR="00FE4472" w:rsidRPr="00FE4472" w:rsidRDefault="00FE4472" w:rsidP="00FE4472">
      <w:pPr>
        <w:tabs>
          <w:tab w:val="left" w:pos="360"/>
        </w:tabs>
        <w:spacing w:line="360" w:lineRule="auto"/>
        <w:ind w:left="360"/>
        <w:rPr>
          <w:sz w:val="20"/>
          <w:szCs w:val="20"/>
        </w:rPr>
      </w:pPr>
      <w:r w:rsidRPr="00FE4472">
        <w:rPr>
          <w:sz w:val="20"/>
          <w:szCs w:val="20"/>
        </w:rPr>
        <w:t>przeciwwskazania do pracy: …………………………………………………………………………….</w:t>
      </w:r>
    </w:p>
    <w:p w:rsidR="00FE4472" w:rsidRPr="00FE4472" w:rsidRDefault="00FE4472" w:rsidP="00FE4472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rPr>
          <w:b/>
          <w:sz w:val="20"/>
          <w:szCs w:val="20"/>
        </w:rPr>
      </w:pPr>
      <w:r w:rsidRPr="00FE4472">
        <w:rPr>
          <w:b/>
          <w:sz w:val="20"/>
          <w:szCs w:val="20"/>
        </w:rPr>
        <w:t>Nazwa szkolenia, o które ubiega się osoba uprawniona:</w:t>
      </w:r>
    </w:p>
    <w:p w:rsidR="00FE4472" w:rsidRPr="00FE4472" w:rsidRDefault="00FE4472" w:rsidP="00FE4472">
      <w:pPr>
        <w:spacing w:line="360" w:lineRule="auto"/>
        <w:ind w:left="360"/>
        <w:rPr>
          <w:sz w:val="20"/>
          <w:szCs w:val="20"/>
        </w:rPr>
      </w:pPr>
      <w:r w:rsidRPr="00FE447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2ED5">
        <w:rPr>
          <w:sz w:val="20"/>
          <w:szCs w:val="20"/>
        </w:rPr>
        <w:t>..............................................</w:t>
      </w:r>
    </w:p>
    <w:p w:rsidR="00FE4472" w:rsidRPr="00FE4472" w:rsidRDefault="00FE4472" w:rsidP="00FE4472">
      <w:pPr>
        <w:widowControl w:val="0"/>
        <w:numPr>
          <w:ilvl w:val="0"/>
          <w:numId w:val="3"/>
        </w:numPr>
        <w:tabs>
          <w:tab w:val="left" w:pos="360"/>
          <w:tab w:val="left" w:pos="426"/>
          <w:tab w:val="right" w:pos="9637"/>
        </w:tabs>
        <w:suppressAutoHyphens/>
        <w:autoSpaceDE w:val="0"/>
        <w:jc w:val="both"/>
        <w:rPr>
          <w:sz w:val="20"/>
          <w:szCs w:val="20"/>
        </w:rPr>
      </w:pPr>
      <w:r w:rsidRPr="00FE4472">
        <w:rPr>
          <w:b/>
          <w:sz w:val="20"/>
          <w:szCs w:val="20"/>
        </w:rPr>
        <w:t>Uzasadnienie celowości szkolenia:</w:t>
      </w:r>
      <w:r w:rsidRPr="00FE4472">
        <w:rPr>
          <w:sz w:val="20"/>
          <w:szCs w:val="20"/>
        </w:rPr>
        <w:t xml:space="preserve">     </w:t>
      </w:r>
    </w:p>
    <w:p w:rsidR="00FE4472" w:rsidRPr="00FE4472" w:rsidRDefault="00FE4472" w:rsidP="00FE4472">
      <w:pPr>
        <w:widowControl w:val="0"/>
        <w:tabs>
          <w:tab w:val="left" w:pos="426"/>
          <w:tab w:val="right" w:pos="9637"/>
        </w:tabs>
        <w:autoSpaceDE w:val="0"/>
        <w:ind w:left="360"/>
        <w:jc w:val="both"/>
        <w:rPr>
          <w:sz w:val="20"/>
          <w:szCs w:val="20"/>
        </w:rPr>
      </w:pPr>
      <w:r w:rsidRPr="00FE4472">
        <w:rPr>
          <w:sz w:val="20"/>
          <w:szCs w:val="20"/>
        </w:rPr>
        <w:t>□ szkolenie w celu podjęcia zatrudnienia, zgodnie z dołączonym do wniosku oświadczeniem pracodawcy,</w:t>
      </w:r>
    </w:p>
    <w:p w:rsidR="00FE4472" w:rsidRPr="00FE4472" w:rsidRDefault="00FE4472" w:rsidP="00FE4472">
      <w:pPr>
        <w:widowControl w:val="0"/>
        <w:tabs>
          <w:tab w:val="left" w:pos="426"/>
          <w:tab w:val="right" w:pos="9637"/>
        </w:tabs>
        <w:autoSpaceDE w:val="0"/>
        <w:ind w:left="360"/>
        <w:jc w:val="both"/>
        <w:rPr>
          <w:sz w:val="20"/>
          <w:szCs w:val="20"/>
        </w:rPr>
      </w:pPr>
      <w:r w:rsidRPr="00FE4472">
        <w:rPr>
          <w:sz w:val="20"/>
          <w:szCs w:val="20"/>
        </w:rPr>
        <w:t>□ szkolenie w celu podjęcia działalności gospodarczej, zgodnie z dołączonym do wniosku oświadczeniem,</w:t>
      </w:r>
    </w:p>
    <w:p w:rsidR="00FE4472" w:rsidRPr="00FE4472" w:rsidRDefault="00FE4472" w:rsidP="00FE4472">
      <w:pPr>
        <w:widowControl w:val="0"/>
        <w:tabs>
          <w:tab w:val="left" w:pos="426"/>
          <w:tab w:val="right" w:pos="9637"/>
        </w:tabs>
        <w:autoSpaceDE w:val="0"/>
        <w:ind w:left="360"/>
        <w:jc w:val="both"/>
        <w:rPr>
          <w:sz w:val="20"/>
          <w:szCs w:val="20"/>
        </w:rPr>
      </w:pPr>
      <w:r w:rsidRPr="00FE4472">
        <w:rPr>
          <w:sz w:val="20"/>
          <w:szCs w:val="20"/>
        </w:rPr>
        <w:t>□ inne uzasadnienie (należy uzasadnić celowość szkolenia)**:</w:t>
      </w:r>
    </w:p>
    <w:p w:rsidR="00FE4472" w:rsidRPr="00FE4472" w:rsidRDefault="00FE4472" w:rsidP="00FE4472">
      <w:pPr>
        <w:tabs>
          <w:tab w:val="left" w:leader="dot" w:pos="9356"/>
        </w:tabs>
        <w:spacing w:line="360" w:lineRule="auto"/>
        <w:rPr>
          <w:sz w:val="20"/>
          <w:szCs w:val="20"/>
        </w:rPr>
      </w:pPr>
      <w:r w:rsidRPr="00FE4472">
        <w:rPr>
          <w:sz w:val="20"/>
          <w:szCs w:val="20"/>
        </w:rPr>
        <w:tab/>
      </w:r>
    </w:p>
    <w:p w:rsidR="00FE4472" w:rsidRPr="00FE4472" w:rsidRDefault="00FE4472" w:rsidP="00FE4472">
      <w:pPr>
        <w:tabs>
          <w:tab w:val="left" w:leader="dot" w:pos="9356"/>
        </w:tabs>
        <w:spacing w:line="360" w:lineRule="auto"/>
        <w:rPr>
          <w:sz w:val="20"/>
          <w:szCs w:val="20"/>
        </w:rPr>
      </w:pPr>
      <w:r w:rsidRPr="00FE4472">
        <w:rPr>
          <w:sz w:val="20"/>
          <w:szCs w:val="20"/>
        </w:rPr>
        <w:tab/>
      </w:r>
    </w:p>
    <w:p w:rsidR="00FE4472" w:rsidRPr="00FE4472" w:rsidRDefault="00FE4472" w:rsidP="00FE4472">
      <w:pPr>
        <w:tabs>
          <w:tab w:val="left" w:leader="dot" w:pos="9356"/>
        </w:tabs>
        <w:spacing w:line="360" w:lineRule="auto"/>
        <w:rPr>
          <w:sz w:val="20"/>
          <w:szCs w:val="20"/>
        </w:rPr>
      </w:pPr>
      <w:r w:rsidRPr="00FE4472">
        <w:rPr>
          <w:sz w:val="20"/>
          <w:szCs w:val="20"/>
        </w:rPr>
        <w:tab/>
      </w:r>
    </w:p>
    <w:p w:rsidR="00FE4472" w:rsidRPr="00FE4472" w:rsidRDefault="00FE4472" w:rsidP="00FE4472">
      <w:pPr>
        <w:tabs>
          <w:tab w:val="left" w:leader="dot" w:pos="9356"/>
        </w:tabs>
        <w:spacing w:line="360" w:lineRule="auto"/>
        <w:rPr>
          <w:sz w:val="20"/>
          <w:szCs w:val="20"/>
        </w:rPr>
      </w:pPr>
      <w:r w:rsidRPr="00FE4472">
        <w:rPr>
          <w:sz w:val="20"/>
          <w:szCs w:val="20"/>
        </w:rPr>
        <w:tab/>
      </w:r>
    </w:p>
    <w:p w:rsidR="00FE4472" w:rsidRPr="008C5E84" w:rsidRDefault="00FE4472" w:rsidP="00FE4472">
      <w:pPr>
        <w:widowControl w:val="0"/>
        <w:numPr>
          <w:ilvl w:val="0"/>
          <w:numId w:val="3"/>
        </w:numPr>
        <w:tabs>
          <w:tab w:val="left" w:pos="360"/>
          <w:tab w:val="left" w:pos="426"/>
          <w:tab w:val="right" w:pos="9637"/>
        </w:tabs>
        <w:suppressAutoHyphens/>
        <w:autoSpaceDE w:val="0"/>
        <w:jc w:val="both"/>
        <w:rPr>
          <w:b/>
          <w:sz w:val="20"/>
          <w:szCs w:val="20"/>
        </w:rPr>
      </w:pPr>
      <w:r w:rsidRPr="008C5E84">
        <w:rPr>
          <w:b/>
          <w:sz w:val="20"/>
          <w:szCs w:val="20"/>
        </w:rPr>
        <w:t>Proponowany ośrodek szkoleniowy.</w:t>
      </w:r>
    </w:p>
    <w:p w:rsidR="00FE4472" w:rsidRPr="00FE4472" w:rsidRDefault="00FE4472" w:rsidP="00FE4472">
      <w:pPr>
        <w:widowControl w:val="0"/>
        <w:tabs>
          <w:tab w:val="left" w:pos="426"/>
          <w:tab w:val="right" w:pos="9637"/>
        </w:tabs>
        <w:autoSpaceDE w:val="0"/>
        <w:ind w:left="360"/>
        <w:jc w:val="both"/>
        <w:rPr>
          <w:sz w:val="20"/>
          <w:szCs w:val="20"/>
        </w:rPr>
      </w:pPr>
    </w:p>
    <w:p w:rsidR="00FE4472" w:rsidRPr="00FE4472" w:rsidRDefault="00FE4472" w:rsidP="00FE4472">
      <w:pPr>
        <w:pStyle w:val="Tekstpodstawowy"/>
        <w:spacing w:line="360" w:lineRule="auto"/>
        <w:ind w:left="360"/>
        <w:rPr>
          <w:sz w:val="20"/>
          <w:szCs w:val="20"/>
        </w:rPr>
      </w:pPr>
      <w:r w:rsidRPr="00FE4472">
        <w:rPr>
          <w:sz w:val="20"/>
          <w:szCs w:val="20"/>
        </w:rPr>
        <w:t>Nazwa i adres instytucji szkoleniowej: ………...............................................................................</w:t>
      </w:r>
      <w:r w:rsidR="007D3A3A">
        <w:rPr>
          <w:sz w:val="20"/>
          <w:szCs w:val="20"/>
        </w:rPr>
        <w:t>....................</w:t>
      </w:r>
    </w:p>
    <w:p w:rsidR="00FE4472" w:rsidRPr="00FE4472" w:rsidRDefault="00FE4472" w:rsidP="00FE4472">
      <w:pPr>
        <w:pStyle w:val="Tekstpodstawowy"/>
        <w:tabs>
          <w:tab w:val="left" w:leader="dot" w:pos="9356"/>
        </w:tabs>
        <w:spacing w:line="360" w:lineRule="auto"/>
        <w:ind w:left="360"/>
        <w:rPr>
          <w:sz w:val="20"/>
          <w:szCs w:val="20"/>
        </w:rPr>
      </w:pPr>
      <w:r w:rsidRPr="00FE4472">
        <w:rPr>
          <w:sz w:val="20"/>
          <w:szCs w:val="20"/>
        </w:rPr>
        <w:t xml:space="preserve">Koszt szkolenia: </w:t>
      </w:r>
      <w:r w:rsidR="00AC2ED5">
        <w:rPr>
          <w:sz w:val="20"/>
          <w:szCs w:val="20"/>
        </w:rPr>
        <w:t>……………………..</w:t>
      </w:r>
    </w:p>
    <w:p w:rsidR="00FE4472" w:rsidRPr="00FE4472" w:rsidRDefault="00FE4472" w:rsidP="00FE4472">
      <w:pPr>
        <w:jc w:val="both"/>
        <w:rPr>
          <w:sz w:val="20"/>
          <w:szCs w:val="20"/>
        </w:rPr>
      </w:pPr>
      <w:r w:rsidRPr="00FE4472">
        <w:rPr>
          <w:b/>
          <w:sz w:val="20"/>
          <w:szCs w:val="20"/>
        </w:rPr>
        <w:t>Oświadczam</w:t>
      </w:r>
      <w:r w:rsidRPr="00FE4472">
        <w:rPr>
          <w:sz w:val="20"/>
          <w:szCs w:val="20"/>
        </w:rPr>
        <w:t>, że w okresie ostatnich 3 lat uczestniczyłem/</w:t>
      </w:r>
      <w:proofErr w:type="spellStart"/>
      <w:r w:rsidRPr="00FE4472">
        <w:rPr>
          <w:sz w:val="20"/>
          <w:szCs w:val="20"/>
        </w:rPr>
        <w:t>am</w:t>
      </w:r>
      <w:proofErr w:type="spellEnd"/>
      <w:r w:rsidRPr="00FE4472">
        <w:rPr>
          <w:sz w:val="20"/>
          <w:szCs w:val="20"/>
        </w:rPr>
        <w:t xml:space="preserve"> w szkoleniu finansowanym ze środków Funduszu Pracy</w:t>
      </w:r>
      <w:r w:rsidR="00227C83">
        <w:rPr>
          <w:sz w:val="20"/>
          <w:szCs w:val="20"/>
        </w:rPr>
        <w:t>, Europejskiego Funduszu Społecznego lub ze środków programów Unii Europejskiej</w:t>
      </w:r>
      <w:r w:rsidRPr="00FE4472">
        <w:rPr>
          <w:sz w:val="20"/>
          <w:szCs w:val="20"/>
        </w:rPr>
        <w:t>:</w:t>
      </w:r>
    </w:p>
    <w:p w:rsidR="00FE4472" w:rsidRPr="00FE4472" w:rsidRDefault="00FE4472" w:rsidP="00FE4472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r w:rsidRPr="00FE4472">
        <w:rPr>
          <w:sz w:val="20"/>
          <w:szCs w:val="20"/>
        </w:rPr>
        <w:t>tak:</w:t>
      </w:r>
    </w:p>
    <w:p w:rsidR="00FE4472" w:rsidRPr="00FE4472" w:rsidRDefault="00FE4472" w:rsidP="00FE4472">
      <w:pPr>
        <w:pStyle w:val="Akapitzlist"/>
        <w:numPr>
          <w:ilvl w:val="0"/>
          <w:numId w:val="6"/>
        </w:numPr>
        <w:suppressAutoHyphens w:val="0"/>
        <w:ind w:left="714" w:hanging="357"/>
        <w:jc w:val="both"/>
        <w:rPr>
          <w:sz w:val="20"/>
          <w:szCs w:val="20"/>
        </w:rPr>
      </w:pPr>
      <w:r w:rsidRPr="00FE4472">
        <w:rPr>
          <w:sz w:val="20"/>
          <w:szCs w:val="20"/>
        </w:rPr>
        <w:t>nazwa szkolenia: ……………………………………………..……………………..……</w:t>
      </w:r>
      <w:r w:rsidR="007D3A3A">
        <w:rPr>
          <w:sz w:val="20"/>
          <w:szCs w:val="20"/>
        </w:rPr>
        <w:t>……</w:t>
      </w:r>
    </w:p>
    <w:p w:rsidR="00FE4472" w:rsidRPr="00FE4472" w:rsidRDefault="00FE4472" w:rsidP="00FE4472">
      <w:pPr>
        <w:pStyle w:val="Akapitzlist"/>
        <w:numPr>
          <w:ilvl w:val="0"/>
          <w:numId w:val="6"/>
        </w:numPr>
        <w:suppressAutoHyphens w:val="0"/>
        <w:ind w:left="714" w:hanging="357"/>
        <w:rPr>
          <w:sz w:val="20"/>
          <w:szCs w:val="20"/>
        </w:rPr>
      </w:pPr>
      <w:r w:rsidRPr="00FE4472">
        <w:rPr>
          <w:sz w:val="20"/>
          <w:szCs w:val="20"/>
        </w:rPr>
        <w:t>wskazanie powiatowego urzędu pracy, który wydał skierowanie: …………………...</w:t>
      </w:r>
      <w:r w:rsidR="007D3A3A">
        <w:rPr>
          <w:sz w:val="20"/>
          <w:szCs w:val="20"/>
        </w:rPr>
        <w:t>………</w:t>
      </w:r>
    </w:p>
    <w:p w:rsidR="00FE4472" w:rsidRPr="00FE4472" w:rsidRDefault="00FE4472" w:rsidP="00FE4472">
      <w:pPr>
        <w:pStyle w:val="Akapitzlist"/>
        <w:numPr>
          <w:ilvl w:val="0"/>
          <w:numId w:val="6"/>
        </w:numPr>
        <w:suppressAutoHyphens w:val="0"/>
        <w:ind w:left="714" w:hanging="357"/>
        <w:rPr>
          <w:sz w:val="20"/>
          <w:szCs w:val="20"/>
        </w:rPr>
      </w:pPr>
      <w:r w:rsidRPr="00FE4472">
        <w:rPr>
          <w:sz w:val="20"/>
          <w:szCs w:val="20"/>
        </w:rPr>
        <w:t>łączna kwota środków przeznaczona na koszty szkolenia: ..………………………………... zł</w:t>
      </w:r>
    </w:p>
    <w:p w:rsidR="00FE4472" w:rsidRPr="00FE4472" w:rsidRDefault="00FE4472" w:rsidP="00FE4472">
      <w:pPr>
        <w:numPr>
          <w:ilvl w:val="0"/>
          <w:numId w:val="4"/>
        </w:numPr>
        <w:ind w:left="714" w:hanging="357"/>
        <w:jc w:val="both"/>
        <w:rPr>
          <w:sz w:val="20"/>
          <w:szCs w:val="20"/>
        </w:rPr>
      </w:pPr>
      <w:r w:rsidRPr="00FE4472">
        <w:rPr>
          <w:sz w:val="20"/>
          <w:szCs w:val="20"/>
        </w:rPr>
        <w:t>nie.</w:t>
      </w:r>
    </w:p>
    <w:p w:rsidR="00FE4472" w:rsidRDefault="00FE4472">
      <w:pPr>
        <w:rPr>
          <w:sz w:val="20"/>
          <w:szCs w:val="20"/>
        </w:rPr>
      </w:pPr>
    </w:p>
    <w:p w:rsidR="00FE4472" w:rsidRPr="00FE4472" w:rsidRDefault="00FE4472" w:rsidP="00FE4472">
      <w:pPr>
        <w:suppressAutoHyphens/>
        <w:rPr>
          <w:sz w:val="16"/>
          <w:szCs w:val="16"/>
          <w:lang w:eastAsia="ar-SA"/>
        </w:rPr>
      </w:pPr>
      <w:r w:rsidRPr="00FE4472">
        <w:rPr>
          <w:sz w:val="16"/>
          <w:szCs w:val="16"/>
          <w:lang w:eastAsia="ar-SA"/>
        </w:rPr>
        <w:t>*   w przypadku cudzoziemca: numer dokumentu stwierdzającego tożsamość</w:t>
      </w:r>
    </w:p>
    <w:p w:rsidR="00FE4472" w:rsidRDefault="00FE4472" w:rsidP="00FE4472">
      <w:pPr>
        <w:suppressAutoHyphens/>
        <w:rPr>
          <w:sz w:val="16"/>
          <w:szCs w:val="16"/>
          <w:lang w:eastAsia="ar-SA"/>
        </w:rPr>
      </w:pPr>
      <w:r w:rsidRPr="00FE4472">
        <w:rPr>
          <w:sz w:val="16"/>
          <w:szCs w:val="16"/>
          <w:lang w:eastAsia="ar-SA"/>
        </w:rPr>
        <w:t>**  właściwe zaznaczyć, wstawiając w odpowiedniej kratce znak x</w:t>
      </w:r>
    </w:p>
    <w:p w:rsidR="002540A3" w:rsidRPr="00FE4472" w:rsidRDefault="002540A3" w:rsidP="00FE4472">
      <w:pPr>
        <w:suppressAutoHyphens/>
        <w:rPr>
          <w:sz w:val="16"/>
          <w:szCs w:val="16"/>
          <w:lang w:eastAsia="ar-SA"/>
        </w:rPr>
      </w:pPr>
    </w:p>
    <w:p w:rsidR="00FE4472" w:rsidRPr="00FE4472" w:rsidRDefault="00FE4472" w:rsidP="00FE4472">
      <w:pPr>
        <w:tabs>
          <w:tab w:val="left" w:pos="142"/>
        </w:tabs>
        <w:ind w:left="357"/>
        <w:jc w:val="both"/>
        <w:rPr>
          <w:sz w:val="20"/>
          <w:szCs w:val="20"/>
        </w:rPr>
      </w:pPr>
    </w:p>
    <w:p w:rsidR="00FE4472" w:rsidRPr="00FE4472" w:rsidRDefault="00FE4472" w:rsidP="00FE4472">
      <w:pPr>
        <w:ind w:left="4248" w:firstLine="708"/>
        <w:rPr>
          <w:b/>
          <w:sz w:val="20"/>
          <w:szCs w:val="20"/>
        </w:rPr>
      </w:pPr>
      <w:r w:rsidRPr="00FE4472">
        <w:rPr>
          <w:b/>
          <w:sz w:val="20"/>
          <w:szCs w:val="20"/>
        </w:rPr>
        <w:t>…….………………………………………</w:t>
      </w:r>
    </w:p>
    <w:p w:rsidR="00502A23" w:rsidRDefault="00502A23" w:rsidP="00FE4472">
      <w:pPr>
        <w:spacing w:line="360" w:lineRule="auto"/>
        <w:jc w:val="center"/>
        <w:rPr>
          <w:sz w:val="20"/>
          <w:szCs w:val="20"/>
        </w:rPr>
      </w:pPr>
    </w:p>
    <w:p w:rsidR="00FE4472" w:rsidRPr="00FE4472" w:rsidRDefault="00FE4472" w:rsidP="00FE4472">
      <w:pPr>
        <w:spacing w:line="360" w:lineRule="auto"/>
        <w:jc w:val="center"/>
        <w:rPr>
          <w:sz w:val="16"/>
          <w:szCs w:val="16"/>
        </w:rPr>
      </w:pPr>
      <w:r w:rsidRPr="00FE4472">
        <w:rPr>
          <w:sz w:val="20"/>
          <w:szCs w:val="20"/>
        </w:rPr>
        <w:t xml:space="preserve"> </w:t>
      </w:r>
      <w:r w:rsidRPr="00FE4472">
        <w:rPr>
          <w:sz w:val="20"/>
          <w:szCs w:val="20"/>
        </w:rPr>
        <w:tab/>
      </w:r>
      <w:r w:rsidRPr="00FE4472">
        <w:rPr>
          <w:sz w:val="20"/>
          <w:szCs w:val="20"/>
        </w:rPr>
        <w:tab/>
      </w:r>
      <w:r w:rsidRPr="00FE4472">
        <w:rPr>
          <w:sz w:val="20"/>
          <w:szCs w:val="20"/>
        </w:rPr>
        <w:tab/>
      </w:r>
      <w:r w:rsidRPr="00FE4472">
        <w:rPr>
          <w:sz w:val="20"/>
          <w:szCs w:val="20"/>
        </w:rPr>
        <w:tab/>
      </w:r>
      <w:r w:rsidRPr="00FE4472">
        <w:rPr>
          <w:sz w:val="20"/>
          <w:szCs w:val="20"/>
        </w:rPr>
        <w:tab/>
      </w:r>
      <w:r w:rsidRPr="00FE4472">
        <w:rPr>
          <w:sz w:val="20"/>
          <w:szCs w:val="20"/>
        </w:rPr>
        <w:tab/>
      </w:r>
      <w:r w:rsidRPr="00FE4472">
        <w:rPr>
          <w:sz w:val="16"/>
          <w:szCs w:val="16"/>
        </w:rPr>
        <w:t xml:space="preserve"> (czytelny podpis osoby uprawnionej)</w:t>
      </w:r>
    </w:p>
    <w:p w:rsidR="00FE4472" w:rsidRPr="00FE4472" w:rsidRDefault="00FE4472" w:rsidP="001926EB">
      <w:pPr>
        <w:suppressAutoHyphens/>
        <w:ind w:right="40"/>
        <w:jc w:val="both"/>
        <w:rPr>
          <w:b/>
          <w:iCs/>
          <w:sz w:val="20"/>
          <w:szCs w:val="20"/>
          <w:lang w:eastAsia="ar-SA"/>
        </w:rPr>
      </w:pPr>
      <w:r w:rsidRPr="00FE4472">
        <w:rPr>
          <w:b/>
          <w:iCs/>
          <w:sz w:val="20"/>
          <w:szCs w:val="20"/>
          <w:lang w:eastAsia="ar-SA"/>
        </w:rPr>
        <w:lastRenderedPageBreak/>
        <w:t>Oświadczam, iż:</w:t>
      </w:r>
    </w:p>
    <w:p w:rsidR="00563D35" w:rsidRDefault="00FE4472" w:rsidP="00563D35">
      <w:pPr>
        <w:numPr>
          <w:ilvl w:val="0"/>
          <w:numId w:val="8"/>
        </w:numPr>
        <w:suppressAutoHyphens/>
        <w:ind w:left="0" w:right="40" w:hanging="284"/>
        <w:jc w:val="both"/>
        <w:rPr>
          <w:i/>
          <w:iCs/>
          <w:sz w:val="20"/>
          <w:szCs w:val="20"/>
          <w:lang w:eastAsia="ar-SA"/>
        </w:rPr>
      </w:pPr>
      <w:r w:rsidRPr="00563D35">
        <w:rPr>
          <w:i/>
          <w:iCs/>
          <w:sz w:val="20"/>
          <w:szCs w:val="20"/>
          <w:lang w:eastAsia="ar-SA"/>
        </w:rPr>
        <w:t>Wszystkie dane i informacje zawarte w powyższym wniosku są zgodne z prawdą.</w:t>
      </w:r>
    </w:p>
    <w:p w:rsidR="00563D35" w:rsidRPr="00563D35" w:rsidRDefault="00FE4472" w:rsidP="00563D35">
      <w:pPr>
        <w:numPr>
          <w:ilvl w:val="0"/>
          <w:numId w:val="8"/>
        </w:numPr>
        <w:suppressAutoHyphens/>
        <w:ind w:left="0" w:right="40" w:hanging="284"/>
        <w:jc w:val="both"/>
        <w:rPr>
          <w:i/>
          <w:iCs/>
          <w:sz w:val="20"/>
          <w:szCs w:val="20"/>
          <w:lang w:eastAsia="ar-SA"/>
        </w:rPr>
      </w:pPr>
      <w:r w:rsidRPr="00563D35">
        <w:rPr>
          <w:i/>
          <w:iCs/>
          <w:sz w:val="20"/>
          <w:szCs w:val="20"/>
          <w:lang w:eastAsia="ar-SA"/>
        </w:rPr>
        <w:t xml:space="preserve">Wyrażam zgodę na gromadzenie i przetwarzanie moich danych osobowych w zakresie związanym </w:t>
      </w:r>
      <w:r w:rsidR="001926EB" w:rsidRPr="00563D35">
        <w:rPr>
          <w:i/>
          <w:iCs/>
          <w:sz w:val="20"/>
          <w:szCs w:val="20"/>
          <w:lang w:eastAsia="ar-SA"/>
        </w:rPr>
        <w:t xml:space="preserve"> z </w:t>
      </w:r>
      <w:r w:rsidRPr="00563D35">
        <w:rPr>
          <w:i/>
          <w:iCs/>
          <w:sz w:val="20"/>
          <w:szCs w:val="20"/>
          <w:lang w:eastAsia="ar-SA"/>
        </w:rPr>
        <w:t xml:space="preserve">organizacją szkolenia  zgodnie z </w:t>
      </w:r>
      <w:r w:rsidR="00563D35" w:rsidRPr="00563D35">
        <w:rPr>
          <w:i/>
          <w:sz w:val="20"/>
          <w:szCs w:val="20"/>
        </w:rPr>
        <w:t xml:space="preserve">rozporządzeniem Parlamentu Europejskiego i Rady (UE) 2016/679 z dnia 27 kwietnia </w:t>
      </w:r>
      <w:r w:rsidR="00025C0F">
        <w:rPr>
          <w:i/>
          <w:sz w:val="20"/>
          <w:szCs w:val="20"/>
        </w:rPr>
        <w:br/>
      </w:r>
      <w:r w:rsidR="00563D35" w:rsidRPr="00563D35">
        <w:rPr>
          <w:i/>
          <w:sz w:val="20"/>
          <w:szCs w:val="20"/>
        </w:rPr>
        <w:t>2016</w:t>
      </w:r>
      <w:r w:rsidR="00025C0F">
        <w:rPr>
          <w:i/>
          <w:sz w:val="20"/>
          <w:szCs w:val="20"/>
        </w:rPr>
        <w:t xml:space="preserve"> </w:t>
      </w:r>
      <w:r w:rsidR="00563D35" w:rsidRPr="00563D35">
        <w:rPr>
          <w:i/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563D35" w:rsidRPr="00563D35">
        <w:rPr>
          <w:i/>
          <w:sz w:val="20"/>
          <w:szCs w:val="20"/>
        </w:rPr>
        <w:t>Dz.Urz.UE</w:t>
      </w:r>
      <w:proofErr w:type="spellEnd"/>
      <w:r w:rsidR="00563D35" w:rsidRPr="00563D35">
        <w:rPr>
          <w:i/>
          <w:sz w:val="20"/>
          <w:szCs w:val="20"/>
        </w:rPr>
        <w:t xml:space="preserve"> L 119, s.1)</w:t>
      </w:r>
      <w:r w:rsidR="00563D35">
        <w:rPr>
          <w:i/>
          <w:sz w:val="20"/>
          <w:szCs w:val="20"/>
        </w:rPr>
        <w:t>.</w:t>
      </w:r>
    </w:p>
    <w:p w:rsidR="00FE4472" w:rsidRPr="00563D35" w:rsidRDefault="00FE4472" w:rsidP="001926EB">
      <w:pPr>
        <w:numPr>
          <w:ilvl w:val="0"/>
          <w:numId w:val="8"/>
        </w:numPr>
        <w:suppressAutoHyphens/>
        <w:ind w:left="0" w:right="40" w:hanging="284"/>
        <w:jc w:val="both"/>
        <w:rPr>
          <w:i/>
          <w:iCs/>
          <w:sz w:val="20"/>
          <w:szCs w:val="20"/>
          <w:lang w:eastAsia="ar-SA"/>
        </w:rPr>
      </w:pPr>
      <w:r w:rsidRPr="00563D35">
        <w:rPr>
          <w:i/>
          <w:iCs/>
          <w:sz w:val="20"/>
          <w:szCs w:val="20"/>
          <w:lang w:eastAsia="ar-SA"/>
        </w:rPr>
        <w:t>Zapoznałem(</w:t>
      </w:r>
      <w:proofErr w:type="spellStart"/>
      <w:r w:rsidRPr="00563D35">
        <w:rPr>
          <w:i/>
          <w:iCs/>
          <w:sz w:val="20"/>
          <w:szCs w:val="20"/>
          <w:lang w:eastAsia="ar-SA"/>
        </w:rPr>
        <w:t>am</w:t>
      </w:r>
      <w:proofErr w:type="spellEnd"/>
      <w:r w:rsidRPr="00563D35">
        <w:rPr>
          <w:i/>
          <w:iCs/>
          <w:sz w:val="20"/>
          <w:szCs w:val="20"/>
          <w:lang w:eastAsia="ar-SA"/>
        </w:rPr>
        <w:t>) się i akceptuję Zasady organizacji szkoleń przez PUP w Lubinie, dostępne  w siedzibie urzędu</w:t>
      </w:r>
      <w:r w:rsidRPr="00563D35">
        <w:rPr>
          <w:i/>
          <w:iCs/>
          <w:sz w:val="20"/>
          <w:szCs w:val="20"/>
          <w:lang w:eastAsia="ar-SA"/>
        </w:rPr>
        <w:br/>
        <w:t xml:space="preserve">i na stronie internetowej: </w:t>
      </w:r>
      <w:hyperlink r:id="rId9" w:history="1">
        <w:r w:rsidRPr="00563D35">
          <w:rPr>
            <w:i/>
            <w:iCs/>
            <w:color w:val="0000FF"/>
            <w:sz w:val="20"/>
            <w:szCs w:val="20"/>
            <w:u w:val="single"/>
            <w:lang w:eastAsia="ar-SA"/>
          </w:rPr>
          <w:t>www.puplubin.pl</w:t>
        </w:r>
      </w:hyperlink>
      <w:r w:rsidRPr="00563D35">
        <w:rPr>
          <w:i/>
          <w:iCs/>
          <w:sz w:val="20"/>
          <w:szCs w:val="20"/>
          <w:lang w:eastAsia="ar-SA"/>
        </w:rPr>
        <w:t>.</w:t>
      </w:r>
    </w:p>
    <w:p w:rsidR="00FE4472" w:rsidRPr="00FE4472" w:rsidRDefault="00FE4472" w:rsidP="001926EB">
      <w:pPr>
        <w:numPr>
          <w:ilvl w:val="0"/>
          <w:numId w:val="8"/>
        </w:numPr>
        <w:suppressAutoHyphens/>
        <w:ind w:left="0" w:right="40" w:hanging="284"/>
        <w:jc w:val="both"/>
        <w:rPr>
          <w:i/>
          <w:iCs/>
          <w:sz w:val="20"/>
          <w:szCs w:val="20"/>
          <w:lang w:eastAsia="ar-SA"/>
        </w:rPr>
      </w:pPr>
      <w:r w:rsidRPr="00FE4472">
        <w:rPr>
          <w:i/>
          <w:iCs/>
          <w:sz w:val="20"/>
          <w:szCs w:val="20"/>
          <w:lang w:eastAsia="ar-SA"/>
        </w:rPr>
        <w:t>Poinformowano mnie, że:</w:t>
      </w:r>
    </w:p>
    <w:p w:rsidR="00FE4472" w:rsidRPr="00FE4472" w:rsidRDefault="00FE4472" w:rsidP="001926EB">
      <w:pPr>
        <w:numPr>
          <w:ilvl w:val="0"/>
          <w:numId w:val="14"/>
        </w:numPr>
        <w:suppressAutoHyphens/>
        <w:ind w:right="40"/>
        <w:jc w:val="both"/>
        <w:rPr>
          <w:b/>
          <w:i/>
          <w:iCs/>
          <w:color w:val="000000"/>
          <w:sz w:val="20"/>
          <w:szCs w:val="20"/>
          <w:lang w:eastAsia="ar-SA"/>
        </w:rPr>
      </w:pPr>
      <w:r w:rsidRPr="00FE4472">
        <w:rPr>
          <w:i/>
          <w:iCs/>
          <w:sz w:val="20"/>
          <w:szCs w:val="20"/>
          <w:lang w:eastAsia="ar-SA"/>
        </w:rPr>
        <w:t xml:space="preserve">wypełnienie wniosku nie jest jednoznaczne z zakwalifikowaniem na szkolenie  a </w:t>
      </w:r>
      <w:r w:rsidRPr="00FE4472">
        <w:rPr>
          <w:b/>
          <w:i/>
          <w:iCs/>
          <w:color w:val="000000"/>
          <w:sz w:val="20"/>
          <w:szCs w:val="20"/>
          <w:lang w:eastAsia="ar-SA"/>
        </w:rPr>
        <w:t xml:space="preserve"> rozpoczęcie szkolenia uniemożliwia pozytywne rozpatrzenie wniosku!</w:t>
      </w:r>
    </w:p>
    <w:p w:rsidR="00FE4472" w:rsidRPr="001926EB" w:rsidRDefault="00FE4472" w:rsidP="001926EB">
      <w:pPr>
        <w:pStyle w:val="Akapitzlist"/>
        <w:numPr>
          <w:ilvl w:val="0"/>
          <w:numId w:val="14"/>
        </w:numPr>
        <w:ind w:right="40"/>
        <w:jc w:val="both"/>
        <w:rPr>
          <w:i/>
          <w:iCs/>
          <w:sz w:val="20"/>
          <w:szCs w:val="20"/>
        </w:rPr>
      </w:pPr>
      <w:r w:rsidRPr="001926EB">
        <w:rPr>
          <w:i/>
          <w:iCs/>
          <w:sz w:val="20"/>
          <w:szCs w:val="20"/>
        </w:rPr>
        <w:t xml:space="preserve">wskazanie instytucji szkoleniowej nie jest jednoznaczne z jej wyborem przez Powiatowy Urząd Pracy  </w:t>
      </w:r>
      <w:r w:rsidRPr="001926EB">
        <w:rPr>
          <w:i/>
          <w:iCs/>
          <w:sz w:val="20"/>
          <w:szCs w:val="20"/>
        </w:rPr>
        <w:br/>
        <w:t>w  Lubinie,</w:t>
      </w:r>
    </w:p>
    <w:p w:rsidR="00FE4472" w:rsidRPr="001926EB" w:rsidRDefault="00FE4472" w:rsidP="001926EB">
      <w:pPr>
        <w:pStyle w:val="Akapitzlist"/>
        <w:numPr>
          <w:ilvl w:val="0"/>
          <w:numId w:val="14"/>
        </w:numPr>
        <w:ind w:right="40"/>
        <w:jc w:val="both"/>
        <w:rPr>
          <w:i/>
          <w:iCs/>
          <w:sz w:val="20"/>
          <w:szCs w:val="20"/>
        </w:rPr>
      </w:pPr>
      <w:r w:rsidRPr="001926EB">
        <w:rPr>
          <w:i/>
          <w:iCs/>
          <w:sz w:val="20"/>
          <w:szCs w:val="20"/>
        </w:rPr>
        <w:t>po sprawdzeniu poprawności złożonych dokumentów, analizie wniosku oraz weryfikacji stanu środków finansowych przeznaczonych na szkolenia, Powiatowy Urząd Pracy w Lubinie poinformuje mnie na piśmie w ciągu 30 dni, od dnia złożenia wniosku, o sposobie jego rozpatrzenia,</w:t>
      </w:r>
    </w:p>
    <w:p w:rsidR="00215B87" w:rsidRPr="00215B87" w:rsidRDefault="00FE4472" w:rsidP="00215B87">
      <w:pPr>
        <w:pStyle w:val="Akapitzlist"/>
        <w:numPr>
          <w:ilvl w:val="0"/>
          <w:numId w:val="14"/>
        </w:numPr>
        <w:ind w:right="40"/>
        <w:jc w:val="both"/>
        <w:rPr>
          <w:i/>
          <w:iCs/>
          <w:sz w:val="20"/>
          <w:szCs w:val="20"/>
        </w:rPr>
      </w:pPr>
      <w:r w:rsidRPr="001926EB">
        <w:rPr>
          <w:i/>
          <w:iCs/>
          <w:sz w:val="20"/>
          <w:szCs w:val="20"/>
        </w:rPr>
        <w:t>zgodnie z art. 33 ust. 4 ustawy z dnia 20 kwietnia 2004 r. o promocji zatrudnie</w:t>
      </w:r>
      <w:r w:rsidR="001926EB">
        <w:rPr>
          <w:i/>
          <w:iCs/>
          <w:sz w:val="20"/>
          <w:szCs w:val="20"/>
        </w:rPr>
        <w:t xml:space="preserve">nia i instytucjach rynku </w:t>
      </w:r>
      <w:r w:rsidR="001926EB" w:rsidRPr="002A3E25">
        <w:rPr>
          <w:i/>
          <w:iCs/>
          <w:sz w:val="20"/>
          <w:szCs w:val="20"/>
        </w:rPr>
        <w:t xml:space="preserve">pracy </w:t>
      </w:r>
      <w:r w:rsidRPr="002A3E25">
        <w:rPr>
          <w:i/>
          <w:iCs/>
          <w:sz w:val="20"/>
          <w:szCs w:val="20"/>
        </w:rPr>
        <w:t xml:space="preserve">– </w:t>
      </w:r>
      <w:r w:rsidR="000374D5" w:rsidRPr="002A3E25">
        <w:rPr>
          <w:i/>
          <w:iCs/>
          <w:sz w:val="20"/>
          <w:szCs w:val="20"/>
        </w:rPr>
        <w:t>(Dz.U.20</w:t>
      </w:r>
      <w:r w:rsidR="00BA60D3" w:rsidRPr="002A3E25">
        <w:rPr>
          <w:i/>
          <w:iCs/>
          <w:sz w:val="20"/>
          <w:szCs w:val="20"/>
        </w:rPr>
        <w:t>2</w:t>
      </w:r>
      <w:r w:rsidR="00453E29">
        <w:rPr>
          <w:i/>
          <w:iCs/>
          <w:sz w:val="20"/>
          <w:szCs w:val="20"/>
        </w:rPr>
        <w:t>3</w:t>
      </w:r>
      <w:r w:rsidR="000374D5" w:rsidRPr="002A3E25">
        <w:rPr>
          <w:i/>
          <w:iCs/>
          <w:sz w:val="20"/>
          <w:szCs w:val="20"/>
        </w:rPr>
        <w:t>.</w:t>
      </w:r>
      <w:r w:rsidR="00453E29">
        <w:rPr>
          <w:i/>
          <w:iCs/>
          <w:sz w:val="20"/>
          <w:szCs w:val="20"/>
        </w:rPr>
        <w:t>735</w:t>
      </w:r>
      <w:r w:rsidR="002D71EE">
        <w:rPr>
          <w:i/>
          <w:iCs/>
          <w:sz w:val="20"/>
          <w:szCs w:val="20"/>
        </w:rPr>
        <w:t xml:space="preserve"> ze zm.</w:t>
      </w:r>
      <w:r w:rsidR="00044DCA" w:rsidRPr="002A3E25">
        <w:rPr>
          <w:i/>
          <w:iCs/>
          <w:sz w:val="20"/>
          <w:szCs w:val="20"/>
        </w:rPr>
        <w:t>)</w:t>
      </w:r>
      <w:r w:rsidR="00025C0F">
        <w:rPr>
          <w:i/>
          <w:iCs/>
          <w:sz w:val="20"/>
          <w:szCs w:val="20"/>
        </w:rPr>
        <w:t xml:space="preserve"> </w:t>
      </w:r>
      <w:r w:rsidRPr="00215B87">
        <w:rPr>
          <w:i/>
          <w:iCs/>
          <w:sz w:val="20"/>
          <w:szCs w:val="20"/>
        </w:rPr>
        <w:t>Starosta pozbawia statusu bezrobotnego, który:</w:t>
      </w:r>
    </w:p>
    <w:p w:rsidR="00FE4472" w:rsidRPr="00FE4472" w:rsidRDefault="00FE4472" w:rsidP="00215B87">
      <w:pPr>
        <w:numPr>
          <w:ilvl w:val="0"/>
          <w:numId w:val="10"/>
        </w:numPr>
        <w:spacing w:line="276" w:lineRule="auto"/>
        <w:ind w:left="709" w:hanging="425"/>
        <w:jc w:val="both"/>
        <w:rPr>
          <w:i/>
          <w:sz w:val="20"/>
          <w:szCs w:val="20"/>
        </w:rPr>
      </w:pPr>
      <w:r w:rsidRPr="00FE4472">
        <w:rPr>
          <w:i/>
          <w:sz w:val="20"/>
          <w:szCs w:val="20"/>
        </w:rPr>
        <w:t>odmówił  bez uzasadnionej przyczyny przyjęcia propozycji szkolenia (pozbawienie statusu bezrobotnego następuje od dnia odmowy); z własnej winy przerwał szkolenie (pozbawienie statusu następuje od dnia przerwania); po skierowaniu nie podjął szkolenia (pozbawienie statusu następuje od następnego dnia po skierowaniu) na okres:</w:t>
      </w:r>
    </w:p>
    <w:p w:rsidR="00FE4472" w:rsidRPr="00FE4472" w:rsidRDefault="00FE4472" w:rsidP="001926EB">
      <w:pPr>
        <w:numPr>
          <w:ilvl w:val="1"/>
          <w:numId w:val="9"/>
        </w:numPr>
        <w:tabs>
          <w:tab w:val="num" w:pos="851"/>
          <w:tab w:val="left" w:pos="1134"/>
        </w:tabs>
        <w:spacing w:line="276" w:lineRule="auto"/>
        <w:ind w:left="851" w:firstLine="0"/>
        <w:jc w:val="both"/>
        <w:rPr>
          <w:i/>
          <w:sz w:val="20"/>
          <w:szCs w:val="20"/>
        </w:rPr>
      </w:pPr>
      <w:r w:rsidRPr="00FE4472">
        <w:rPr>
          <w:i/>
          <w:sz w:val="20"/>
          <w:szCs w:val="20"/>
        </w:rPr>
        <w:t>120 dni w przypadku pierwszego zdarzenia,</w:t>
      </w:r>
    </w:p>
    <w:p w:rsidR="00FE4472" w:rsidRPr="00FE4472" w:rsidRDefault="00FE4472" w:rsidP="001926EB">
      <w:pPr>
        <w:numPr>
          <w:ilvl w:val="1"/>
          <w:numId w:val="9"/>
        </w:numPr>
        <w:tabs>
          <w:tab w:val="num" w:pos="851"/>
          <w:tab w:val="left" w:pos="1134"/>
        </w:tabs>
        <w:spacing w:line="276" w:lineRule="auto"/>
        <w:ind w:left="851" w:firstLine="0"/>
        <w:jc w:val="both"/>
        <w:rPr>
          <w:i/>
          <w:sz w:val="20"/>
          <w:szCs w:val="20"/>
        </w:rPr>
      </w:pPr>
      <w:r w:rsidRPr="00FE4472">
        <w:rPr>
          <w:i/>
          <w:sz w:val="20"/>
          <w:szCs w:val="20"/>
        </w:rPr>
        <w:t>180 dni w przypadku drugiego zdarzenia,</w:t>
      </w:r>
    </w:p>
    <w:p w:rsidR="00FE4472" w:rsidRPr="00FE4472" w:rsidRDefault="00FE4472" w:rsidP="001926EB">
      <w:pPr>
        <w:numPr>
          <w:ilvl w:val="1"/>
          <w:numId w:val="9"/>
        </w:numPr>
        <w:tabs>
          <w:tab w:val="num" w:pos="851"/>
          <w:tab w:val="left" w:pos="1134"/>
        </w:tabs>
        <w:spacing w:line="276" w:lineRule="auto"/>
        <w:ind w:left="851" w:firstLine="0"/>
        <w:jc w:val="both"/>
        <w:rPr>
          <w:i/>
          <w:sz w:val="20"/>
          <w:szCs w:val="20"/>
        </w:rPr>
      </w:pPr>
      <w:r w:rsidRPr="00FE4472">
        <w:rPr>
          <w:i/>
          <w:sz w:val="20"/>
          <w:szCs w:val="20"/>
        </w:rPr>
        <w:t>270 dni w przypadku trzeciego i każdego kolejnego zdarzenia;</w:t>
      </w:r>
    </w:p>
    <w:p w:rsidR="00215B87" w:rsidRPr="00215B87" w:rsidRDefault="00FE4472" w:rsidP="00215B87">
      <w:pPr>
        <w:numPr>
          <w:ilvl w:val="0"/>
          <w:numId w:val="9"/>
        </w:numPr>
        <w:spacing w:line="276" w:lineRule="auto"/>
        <w:ind w:right="40"/>
        <w:contextualSpacing/>
        <w:jc w:val="both"/>
        <w:rPr>
          <w:i/>
          <w:sz w:val="20"/>
          <w:szCs w:val="20"/>
          <w:lang w:eastAsia="ar-SA"/>
        </w:rPr>
      </w:pPr>
      <w:r w:rsidRPr="00FE4472">
        <w:rPr>
          <w:i/>
          <w:sz w:val="20"/>
          <w:szCs w:val="20"/>
          <w:lang w:eastAsia="ar-SA"/>
        </w:rPr>
        <w:t xml:space="preserve">nie przedstawił zaświadczenia o niezdolności do pracy wskutek choroby, o którym mowa w art. 80    </w:t>
      </w:r>
      <w:r w:rsidRPr="00BA60D3">
        <w:rPr>
          <w:i/>
          <w:sz w:val="20"/>
          <w:szCs w:val="20"/>
          <w:lang w:eastAsia="ar-SA"/>
        </w:rPr>
        <w:t>ust.2.</w:t>
      </w:r>
      <w:r w:rsidR="00044DCA" w:rsidRPr="00BA60D3">
        <w:rPr>
          <w:sz w:val="20"/>
          <w:szCs w:val="20"/>
        </w:rPr>
        <w:t xml:space="preserve"> </w:t>
      </w:r>
      <w:r w:rsidR="00044DCA" w:rsidRPr="00BA60D3">
        <w:rPr>
          <w:i/>
          <w:sz w:val="20"/>
          <w:szCs w:val="20"/>
          <w:lang w:eastAsia="ar-SA"/>
        </w:rPr>
        <w:t xml:space="preserve">– </w:t>
      </w:r>
      <w:r w:rsidR="00783DF6" w:rsidRPr="00BA60D3">
        <w:rPr>
          <w:i/>
          <w:sz w:val="20"/>
          <w:szCs w:val="20"/>
          <w:lang w:eastAsia="ar-SA"/>
        </w:rPr>
        <w:t>(</w:t>
      </w:r>
      <w:r w:rsidR="00803881">
        <w:rPr>
          <w:i/>
          <w:iCs/>
          <w:sz w:val="20"/>
          <w:szCs w:val="20"/>
        </w:rPr>
        <w:t>Dz.U.202</w:t>
      </w:r>
      <w:r w:rsidR="00453E29">
        <w:rPr>
          <w:i/>
          <w:iCs/>
          <w:sz w:val="20"/>
          <w:szCs w:val="20"/>
        </w:rPr>
        <w:t>3</w:t>
      </w:r>
      <w:r w:rsidR="00803881">
        <w:rPr>
          <w:i/>
          <w:iCs/>
          <w:sz w:val="20"/>
          <w:szCs w:val="20"/>
        </w:rPr>
        <w:t>.</w:t>
      </w:r>
      <w:r w:rsidR="00453E29">
        <w:rPr>
          <w:i/>
          <w:iCs/>
          <w:sz w:val="20"/>
          <w:szCs w:val="20"/>
        </w:rPr>
        <w:t>735</w:t>
      </w:r>
      <w:r w:rsidR="002D71EE">
        <w:rPr>
          <w:i/>
          <w:iCs/>
          <w:sz w:val="20"/>
          <w:szCs w:val="20"/>
        </w:rPr>
        <w:t xml:space="preserve"> ze zm.</w:t>
      </w:r>
      <w:r w:rsidR="00783DF6" w:rsidRPr="00BA60D3">
        <w:rPr>
          <w:i/>
          <w:sz w:val="20"/>
          <w:szCs w:val="20"/>
          <w:lang w:eastAsia="ar-SA"/>
        </w:rPr>
        <w:t>).</w:t>
      </w:r>
    </w:p>
    <w:p w:rsidR="00215B87" w:rsidRDefault="00215B87" w:rsidP="00215B87">
      <w:pPr>
        <w:pStyle w:val="Akapitzlist"/>
        <w:numPr>
          <w:ilvl w:val="0"/>
          <w:numId w:val="8"/>
        </w:numPr>
        <w:spacing w:line="276" w:lineRule="auto"/>
        <w:ind w:right="40"/>
        <w:jc w:val="both"/>
        <w:rPr>
          <w:i/>
          <w:sz w:val="20"/>
          <w:szCs w:val="20"/>
        </w:rPr>
      </w:pPr>
      <w:r w:rsidRPr="00215B87">
        <w:rPr>
          <w:i/>
          <w:sz w:val="20"/>
          <w:szCs w:val="20"/>
        </w:rPr>
        <w:t>W przypadku przerwania szkolenia z własnej winy, osoba uprawniona zobowiązana jest do zwrotu kosztów tego szkolenia</w:t>
      </w:r>
      <w:r>
        <w:rPr>
          <w:i/>
          <w:sz w:val="20"/>
          <w:szCs w:val="20"/>
        </w:rPr>
        <w:t>.</w:t>
      </w:r>
    </w:p>
    <w:p w:rsidR="00215B87" w:rsidRPr="00215B87" w:rsidRDefault="00215B87" w:rsidP="00215B87">
      <w:pPr>
        <w:pStyle w:val="Akapitzlist"/>
        <w:numPr>
          <w:ilvl w:val="0"/>
          <w:numId w:val="8"/>
        </w:numPr>
        <w:spacing w:line="276" w:lineRule="auto"/>
        <w:ind w:right="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Powiatowy Urząd Pracy w Lubinie nie zwraca kosztów przejazdu, </w:t>
      </w:r>
      <w:r w:rsidR="00025C0F">
        <w:rPr>
          <w:i/>
          <w:sz w:val="20"/>
          <w:szCs w:val="20"/>
        </w:rPr>
        <w:t>zakwaterowania i wyżywienia.</w:t>
      </w:r>
    </w:p>
    <w:p w:rsidR="002540A3" w:rsidRPr="00FE4472" w:rsidRDefault="002540A3" w:rsidP="002540A3">
      <w:pPr>
        <w:spacing w:line="276" w:lineRule="auto"/>
        <w:ind w:left="284" w:right="40"/>
        <w:contextualSpacing/>
        <w:jc w:val="both"/>
        <w:rPr>
          <w:i/>
          <w:sz w:val="20"/>
          <w:szCs w:val="20"/>
          <w:lang w:eastAsia="ar-SA"/>
        </w:rPr>
      </w:pPr>
    </w:p>
    <w:p w:rsidR="00FE4472" w:rsidRPr="00FE4472" w:rsidRDefault="00FE4472" w:rsidP="001926EB">
      <w:pPr>
        <w:spacing w:line="276" w:lineRule="auto"/>
        <w:ind w:right="40"/>
        <w:jc w:val="both"/>
        <w:rPr>
          <w:b/>
          <w:sz w:val="20"/>
          <w:szCs w:val="20"/>
        </w:rPr>
      </w:pPr>
      <w:r w:rsidRPr="00FE4472">
        <w:rPr>
          <w:b/>
          <w:sz w:val="20"/>
          <w:szCs w:val="20"/>
        </w:rPr>
        <w:t>Niniejsze oświadczenie składam pod rygorem odpowiedzialności karnej wynikającej z art. 233 Kodeksu Karnego: „Kto składając zeznanie mające służyć za dowód w postępowaniu sądowym lub innym postępowaniu prowadzonym na podstawie ustawy, zeznaje nieprawdę lub zataja prawdę, podlega karze pozbawienia wolności od 6 miesięcy do lat 8”.</w:t>
      </w:r>
    </w:p>
    <w:p w:rsidR="00FE4472" w:rsidRDefault="00FE4472" w:rsidP="001926EB">
      <w:pPr>
        <w:spacing w:line="276" w:lineRule="auto"/>
        <w:ind w:left="284" w:right="40"/>
        <w:contextualSpacing/>
        <w:jc w:val="both"/>
        <w:rPr>
          <w:b/>
          <w:sz w:val="20"/>
          <w:szCs w:val="20"/>
          <w:lang w:eastAsia="ar-SA"/>
        </w:rPr>
      </w:pPr>
    </w:p>
    <w:p w:rsidR="00FE4472" w:rsidRDefault="00FE4472" w:rsidP="00FE4472">
      <w:pPr>
        <w:ind w:right="40"/>
        <w:contextualSpacing/>
        <w:jc w:val="both"/>
        <w:rPr>
          <w:i/>
          <w:sz w:val="20"/>
          <w:szCs w:val="20"/>
          <w:lang w:eastAsia="ar-SA"/>
        </w:rPr>
      </w:pPr>
    </w:p>
    <w:p w:rsidR="001926EB" w:rsidRPr="00FE4472" w:rsidRDefault="001926EB" w:rsidP="00FE4472">
      <w:pPr>
        <w:ind w:right="40"/>
        <w:contextualSpacing/>
        <w:jc w:val="both"/>
        <w:rPr>
          <w:i/>
          <w:sz w:val="20"/>
          <w:szCs w:val="20"/>
          <w:lang w:eastAsia="ar-SA"/>
        </w:rPr>
      </w:pPr>
    </w:p>
    <w:p w:rsidR="00FE4472" w:rsidRPr="00FE4472" w:rsidRDefault="00FE4472" w:rsidP="00FE4472">
      <w:pPr>
        <w:tabs>
          <w:tab w:val="left" w:leader="dot" w:pos="9356"/>
        </w:tabs>
        <w:jc w:val="both"/>
        <w:rPr>
          <w:sz w:val="20"/>
          <w:szCs w:val="20"/>
        </w:rPr>
      </w:pPr>
      <w:r w:rsidRPr="00FE4472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FE4472">
        <w:rPr>
          <w:sz w:val="20"/>
          <w:szCs w:val="20"/>
        </w:rPr>
        <w:t xml:space="preserve"> ……………………………………………….                                </w:t>
      </w:r>
    </w:p>
    <w:p w:rsidR="00FE4472" w:rsidRDefault="00FE4472" w:rsidP="001926EB">
      <w:pPr>
        <w:suppressAutoHyphens/>
        <w:ind w:left="4956"/>
        <w:rPr>
          <w:sz w:val="16"/>
          <w:szCs w:val="16"/>
          <w:lang w:eastAsia="ar-SA"/>
        </w:rPr>
      </w:pPr>
      <w:r w:rsidRPr="00FE4472">
        <w:rPr>
          <w:sz w:val="16"/>
          <w:szCs w:val="16"/>
          <w:lang w:eastAsia="ar-SA"/>
        </w:rPr>
        <w:t xml:space="preserve"> (czytelny podpis osoby uprawnionej)</w:t>
      </w:r>
    </w:p>
    <w:p w:rsidR="001926EB" w:rsidRDefault="001926EB" w:rsidP="001926EB">
      <w:pPr>
        <w:suppressAutoHyphens/>
        <w:ind w:left="4956"/>
        <w:rPr>
          <w:sz w:val="16"/>
          <w:szCs w:val="16"/>
          <w:lang w:eastAsia="ar-SA"/>
        </w:rPr>
      </w:pPr>
    </w:p>
    <w:p w:rsidR="001926EB" w:rsidRDefault="001926EB" w:rsidP="001926EB">
      <w:pPr>
        <w:suppressAutoHyphens/>
        <w:ind w:left="4956"/>
        <w:rPr>
          <w:sz w:val="16"/>
          <w:szCs w:val="16"/>
          <w:lang w:eastAsia="ar-SA"/>
        </w:rPr>
      </w:pPr>
    </w:p>
    <w:p w:rsidR="00FE4472" w:rsidRPr="00FE4472" w:rsidRDefault="00FE4472" w:rsidP="002540A3">
      <w:pPr>
        <w:suppressAutoHyphens/>
        <w:spacing w:after="120"/>
        <w:jc w:val="both"/>
        <w:rPr>
          <w:b/>
          <w:sz w:val="20"/>
          <w:szCs w:val="20"/>
          <w:lang w:eastAsia="ar-SA"/>
        </w:rPr>
      </w:pPr>
      <w:r w:rsidRPr="00FE4472">
        <w:rPr>
          <w:b/>
          <w:sz w:val="20"/>
          <w:szCs w:val="20"/>
          <w:u w:val="single"/>
          <w:lang w:eastAsia="ar-SA"/>
        </w:rPr>
        <w:t>Ważne informacje:</w:t>
      </w:r>
    </w:p>
    <w:p w:rsidR="00FE4472" w:rsidRPr="00FE4472" w:rsidRDefault="00FE4472" w:rsidP="00FE4472">
      <w:pPr>
        <w:numPr>
          <w:ilvl w:val="0"/>
          <w:numId w:val="7"/>
        </w:numPr>
        <w:suppressAutoHyphens/>
        <w:jc w:val="both"/>
        <w:rPr>
          <w:sz w:val="20"/>
          <w:szCs w:val="20"/>
          <w:lang w:eastAsia="ar-SA"/>
        </w:rPr>
      </w:pPr>
      <w:r w:rsidRPr="00FE4472">
        <w:rPr>
          <w:sz w:val="20"/>
          <w:szCs w:val="20"/>
          <w:lang w:eastAsia="ar-SA"/>
        </w:rPr>
        <w:t xml:space="preserve">Proponowany ośrodek szkoleniowy musi mieć wpis do Rejestru Instytucji Szkoleniowych (w skrócie RIS) </w:t>
      </w:r>
      <w:r w:rsidRPr="00FE4472">
        <w:rPr>
          <w:color w:val="3A393E"/>
          <w:sz w:val="20"/>
          <w:szCs w:val="20"/>
          <w:lang w:eastAsia="ar-SA"/>
        </w:rPr>
        <w:t>prowadzony przez właściwy ze względu na siedzibę instytucji szkoleniowej wojewódzki urząd pracy</w:t>
      </w:r>
      <w:r w:rsidRPr="00FE4472">
        <w:rPr>
          <w:sz w:val="20"/>
          <w:szCs w:val="20"/>
          <w:lang w:eastAsia="ar-SA"/>
        </w:rPr>
        <w:t xml:space="preserve"> (dostęp internetowy: </w:t>
      </w:r>
      <w:hyperlink r:id="rId10" w:history="1">
        <w:r w:rsidRPr="00FE4472">
          <w:rPr>
            <w:color w:val="0000FF"/>
            <w:sz w:val="20"/>
            <w:szCs w:val="20"/>
            <w:u w:val="single"/>
            <w:lang w:eastAsia="ar-SA"/>
          </w:rPr>
          <w:t>www.ris.praca.gov.pl</w:t>
        </w:r>
      </w:hyperlink>
      <w:r w:rsidRPr="00FE4472">
        <w:rPr>
          <w:sz w:val="20"/>
          <w:szCs w:val="20"/>
          <w:lang w:eastAsia="ar-SA"/>
        </w:rPr>
        <w:t>).</w:t>
      </w:r>
    </w:p>
    <w:p w:rsidR="00FE4472" w:rsidRPr="00FE4472" w:rsidRDefault="00FE4472" w:rsidP="00FE4472">
      <w:pPr>
        <w:numPr>
          <w:ilvl w:val="0"/>
          <w:numId w:val="7"/>
        </w:numPr>
        <w:suppressAutoHyphens/>
        <w:jc w:val="both"/>
        <w:rPr>
          <w:sz w:val="20"/>
          <w:szCs w:val="20"/>
          <w:lang w:eastAsia="ar-SA"/>
        </w:rPr>
      </w:pPr>
      <w:r w:rsidRPr="00FE4472">
        <w:rPr>
          <w:sz w:val="20"/>
          <w:szCs w:val="20"/>
          <w:lang w:eastAsia="ar-SA"/>
        </w:rPr>
        <w:t xml:space="preserve">W przypadku kursów prawa jazdy, do wniosku należy dołączyć kserokopie aktualnie posiadanego prawa jazdy. </w:t>
      </w:r>
    </w:p>
    <w:p w:rsidR="00FE4472" w:rsidRPr="00FE4472" w:rsidRDefault="00FE4472" w:rsidP="00FE4472">
      <w:pPr>
        <w:numPr>
          <w:ilvl w:val="0"/>
          <w:numId w:val="7"/>
        </w:numPr>
        <w:suppressAutoHyphens/>
        <w:jc w:val="both"/>
        <w:rPr>
          <w:sz w:val="20"/>
          <w:szCs w:val="20"/>
          <w:lang w:eastAsia="ar-SA"/>
        </w:rPr>
      </w:pPr>
      <w:r w:rsidRPr="00FE4472">
        <w:rPr>
          <w:sz w:val="20"/>
          <w:szCs w:val="20"/>
          <w:lang w:eastAsia="ar-SA"/>
        </w:rPr>
        <w:t>Starosta może skierować bezrobotnego na wskazane przez niego szkolenie, jeżeli uzasadni on celowość tego szkolenia. Koszt szkolenia części finansowanej z Funduszu Pracy nie może przekroczyć 300% przeciętnego wynagrodzenia w danym roku.</w:t>
      </w:r>
    </w:p>
    <w:p w:rsidR="00FE4472" w:rsidRPr="00FE4472" w:rsidRDefault="00FE4472" w:rsidP="00FE4472">
      <w:pPr>
        <w:suppressAutoHyphens/>
        <w:ind w:left="720"/>
        <w:contextualSpacing/>
        <w:rPr>
          <w:sz w:val="20"/>
          <w:szCs w:val="20"/>
          <w:lang w:eastAsia="ar-SA"/>
        </w:rPr>
      </w:pPr>
    </w:p>
    <w:p w:rsidR="008C5E84" w:rsidRDefault="008C5E84" w:rsidP="00E960D7">
      <w:pPr>
        <w:pStyle w:val="Bezodstpw"/>
        <w:jc w:val="center"/>
        <w:rPr>
          <w:b/>
          <w:sz w:val="20"/>
        </w:rPr>
      </w:pPr>
    </w:p>
    <w:p w:rsidR="008C5E84" w:rsidRDefault="008C5E84" w:rsidP="00E960D7">
      <w:pPr>
        <w:pStyle w:val="Bezodstpw"/>
        <w:jc w:val="center"/>
        <w:rPr>
          <w:b/>
          <w:sz w:val="20"/>
        </w:rPr>
      </w:pPr>
    </w:p>
    <w:p w:rsidR="00215B87" w:rsidRDefault="00215B87" w:rsidP="00E960D7">
      <w:pPr>
        <w:pStyle w:val="Bezodstpw"/>
        <w:jc w:val="center"/>
        <w:rPr>
          <w:b/>
          <w:sz w:val="20"/>
        </w:rPr>
      </w:pPr>
    </w:p>
    <w:p w:rsidR="008C5E84" w:rsidRDefault="008C5E84" w:rsidP="00E960D7">
      <w:pPr>
        <w:pStyle w:val="Bezodstpw"/>
        <w:jc w:val="center"/>
        <w:rPr>
          <w:b/>
          <w:sz w:val="20"/>
        </w:rPr>
      </w:pPr>
    </w:p>
    <w:p w:rsidR="00A60202" w:rsidRDefault="00A60202" w:rsidP="00E960D7">
      <w:pPr>
        <w:pStyle w:val="Bezodstpw"/>
        <w:jc w:val="center"/>
        <w:rPr>
          <w:b/>
          <w:sz w:val="20"/>
        </w:rPr>
      </w:pPr>
    </w:p>
    <w:p w:rsidR="00A60202" w:rsidRDefault="00A60202" w:rsidP="00E960D7">
      <w:pPr>
        <w:pStyle w:val="Bezodstpw"/>
        <w:jc w:val="center"/>
        <w:rPr>
          <w:b/>
          <w:sz w:val="20"/>
        </w:rPr>
      </w:pPr>
    </w:p>
    <w:p w:rsidR="00E960D7" w:rsidRPr="00330B8E" w:rsidRDefault="00E960D7" w:rsidP="00E960D7">
      <w:pPr>
        <w:pStyle w:val="Bezodstpw"/>
        <w:jc w:val="center"/>
        <w:rPr>
          <w:b/>
          <w:sz w:val="20"/>
        </w:rPr>
      </w:pPr>
      <w:r>
        <w:rPr>
          <w:b/>
          <w:sz w:val="20"/>
        </w:rPr>
        <w:lastRenderedPageBreak/>
        <w:t>KRAJOWA OFERTA PRACY (DOT. ZATRUDNIENIA PO SZKOLENIU WSKAZANYM)</w:t>
      </w: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705"/>
        <w:gridCol w:w="1846"/>
        <w:gridCol w:w="2406"/>
        <w:gridCol w:w="133"/>
        <w:gridCol w:w="13"/>
        <w:gridCol w:w="2551"/>
      </w:tblGrid>
      <w:tr w:rsidR="00E960D7" w:rsidRPr="00E960D7" w:rsidTr="00E960D7">
        <w:trPr>
          <w:trHeight w:val="24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60D7" w:rsidRPr="00E960D7" w:rsidRDefault="00E960D7" w:rsidP="00306415">
            <w:pPr>
              <w:pStyle w:val="Nagwek7"/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 xml:space="preserve">I. Informacje dotyczące pracodawcy                                                    </w:t>
            </w:r>
          </w:p>
        </w:tc>
      </w:tr>
      <w:tr w:rsidR="00E960D7" w:rsidRPr="00E960D7" w:rsidTr="00A60202">
        <w:trPr>
          <w:cantSplit/>
          <w:trHeight w:val="969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7" w:rsidRPr="00E960D7" w:rsidRDefault="00E960D7" w:rsidP="00306415">
            <w:pPr>
              <w:pStyle w:val="Tekstprzypisudolnego"/>
              <w:tabs>
                <w:tab w:val="left" w:pos="0"/>
                <w:tab w:val="left" w:pos="48"/>
                <w:tab w:val="left" w:pos="2127"/>
                <w:tab w:val="left" w:pos="52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 xml:space="preserve"> 1. Nazwa pracodawcy          </w:t>
            </w:r>
          </w:p>
          <w:p w:rsidR="00E960D7" w:rsidRPr="00E960D7" w:rsidRDefault="00E960D7" w:rsidP="00306415">
            <w:pPr>
              <w:tabs>
                <w:tab w:val="left" w:pos="22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60D7" w:rsidRPr="00E960D7" w:rsidRDefault="00E960D7" w:rsidP="003064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7" w:rsidRPr="00E960D7" w:rsidRDefault="00E960D7" w:rsidP="00306415">
            <w:pPr>
              <w:tabs>
                <w:tab w:val="left" w:pos="298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 xml:space="preserve">2. Adres pracodawcy </w:t>
            </w:r>
            <w:r w:rsidRPr="00E960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</w:p>
          <w:p w:rsidR="00E960D7" w:rsidRPr="00E960D7" w:rsidRDefault="001F23A1" w:rsidP="00306415">
            <w:pPr>
              <w:tabs>
                <w:tab w:val="left" w:pos="298"/>
                <w:tab w:val="left" w:pos="2835"/>
                <w:tab w:val="left" w:pos="4340"/>
              </w:tabs>
              <w:spacing w:before="12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hyperlink r:id="rId11" w:history="1"/>
          </w:p>
        </w:tc>
      </w:tr>
      <w:tr w:rsidR="00E960D7" w:rsidRPr="00E960D7" w:rsidTr="00E960D7">
        <w:trPr>
          <w:cantSplit/>
          <w:trHeight w:val="954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D7" w:rsidRPr="00E960D7" w:rsidRDefault="00E960D7" w:rsidP="00306415">
            <w:pPr>
              <w:tabs>
                <w:tab w:val="left" w:pos="5387"/>
              </w:tabs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3. Nazwisko i imię  pracodawcy lub pracownika  wskazanego przez pracodawcę do kontaktów w sprawie oferty pracy: telefon (nr faksu, adres poczty elektronicznej i strony internetowej, jeżeli pracodawca posiada takie możliwości)</w:t>
            </w:r>
          </w:p>
          <w:p w:rsidR="00E960D7" w:rsidRPr="00E960D7" w:rsidRDefault="00E960D7" w:rsidP="00306415">
            <w:pPr>
              <w:tabs>
                <w:tab w:val="left" w:pos="5387"/>
              </w:tabs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60D7" w:rsidRPr="00E960D7" w:rsidRDefault="00E960D7" w:rsidP="00306415">
            <w:pPr>
              <w:tabs>
                <w:tab w:val="left" w:pos="5387"/>
              </w:tabs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7" w:rsidRPr="00E960D7" w:rsidRDefault="00E960D7" w:rsidP="00E960D7">
            <w:pPr>
              <w:pStyle w:val="Akapitzlist"/>
              <w:numPr>
                <w:ilvl w:val="0"/>
                <w:numId w:val="16"/>
              </w:numPr>
              <w:tabs>
                <w:tab w:val="clear" w:pos="360"/>
                <w:tab w:val="num" w:pos="141"/>
              </w:tabs>
              <w:suppressAutoHyphens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 xml:space="preserve">Numer statystyczny pracodawcy </w:t>
            </w:r>
            <w:r w:rsidRPr="00E960D7">
              <w:rPr>
                <w:rFonts w:asciiTheme="minorHAnsi" w:hAnsiTheme="minorHAnsi" w:cstheme="minorHAnsi"/>
                <w:b/>
                <w:sz w:val="18"/>
                <w:szCs w:val="18"/>
              </w:rPr>
              <w:t>(REGON)/(NIP)</w:t>
            </w:r>
          </w:p>
          <w:p w:rsidR="00E960D7" w:rsidRPr="00E960D7" w:rsidRDefault="00E960D7" w:rsidP="00306415">
            <w:pPr>
              <w:tabs>
                <w:tab w:val="num" w:pos="141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60D7" w:rsidRPr="00E960D7" w:rsidRDefault="00E960D7" w:rsidP="00306415">
            <w:pPr>
              <w:tabs>
                <w:tab w:val="num" w:pos="141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……………………/……………………………</w:t>
            </w:r>
          </w:p>
          <w:p w:rsidR="00E960D7" w:rsidRPr="00E960D7" w:rsidRDefault="00E960D7" w:rsidP="00306415">
            <w:pPr>
              <w:pStyle w:val="Akapitzlist"/>
              <w:tabs>
                <w:tab w:val="num" w:pos="141"/>
              </w:tabs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7" w:rsidRPr="00E960D7" w:rsidRDefault="00E960D7" w:rsidP="00E960D7">
            <w:pPr>
              <w:numPr>
                <w:ilvl w:val="0"/>
                <w:numId w:val="16"/>
              </w:numPr>
              <w:tabs>
                <w:tab w:val="left" w:pos="4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Forma prawna prowadzenia działalności</w:t>
            </w:r>
          </w:p>
          <w:p w:rsidR="00E960D7" w:rsidRDefault="00E960D7" w:rsidP="00306415">
            <w:pPr>
              <w:tabs>
                <w:tab w:val="left" w:pos="48"/>
                <w:tab w:val="left" w:pos="1662"/>
              </w:tabs>
              <w:ind w:left="55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F405A" w:rsidRDefault="005F405A" w:rsidP="00306415">
            <w:pPr>
              <w:tabs>
                <w:tab w:val="left" w:pos="48"/>
                <w:tab w:val="left" w:pos="1662"/>
              </w:tabs>
              <w:ind w:left="55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F405A" w:rsidRPr="00E960D7" w:rsidRDefault="005F405A" w:rsidP="00306415">
            <w:pPr>
              <w:tabs>
                <w:tab w:val="left" w:pos="48"/>
                <w:tab w:val="left" w:pos="1662"/>
              </w:tabs>
              <w:ind w:left="55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60D7" w:rsidRPr="00E960D7" w:rsidRDefault="00E960D7" w:rsidP="00306415">
            <w:pPr>
              <w:tabs>
                <w:tab w:val="left" w:pos="48"/>
                <w:tab w:val="left" w:pos="1662"/>
              </w:tabs>
              <w:ind w:left="552"/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.……………….………………….</w:t>
            </w:r>
          </w:p>
        </w:tc>
      </w:tr>
      <w:tr w:rsidR="00E960D7" w:rsidRPr="00E960D7" w:rsidTr="00A60202">
        <w:trPr>
          <w:cantSplit/>
          <w:trHeight w:val="715"/>
        </w:trPr>
        <w:tc>
          <w:tcPr>
            <w:tcW w:w="496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60D7" w:rsidRPr="00E960D7" w:rsidRDefault="00E960D7" w:rsidP="00306415">
            <w:pPr>
              <w:tabs>
                <w:tab w:val="left" w:pos="5387"/>
              </w:tabs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7" w:rsidRPr="00E960D7" w:rsidRDefault="00E960D7" w:rsidP="00E960D7">
            <w:pPr>
              <w:numPr>
                <w:ilvl w:val="0"/>
                <w:numId w:val="16"/>
              </w:numPr>
              <w:tabs>
                <w:tab w:val="left" w:pos="14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Liczba zatrudnionych pracowników:</w:t>
            </w:r>
          </w:p>
          <w:p w:rsidR="00E960D7" w:rsidRPr="00E960D7" w:rsidRDefault="00E960D7" w:rsidP="00306415">
            <w:pPr>
              <w:pStyle w:val="Akapitzlist"/>
              <w:tabs>
                <w:tab w:val="num" w:pos="141"/>
              </w:tabs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60D7" w:rsidRPr="00E960D7" w:rsidRDefault="00E960D7" w:rsidP="00306415">
            <w:pPr>
              <w:tabs>
                <w:tab w:val="num" w:pos="14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……………………………….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7" w:rsidRPr="00E960D7" w:rsidRDefault="00E960D7" w:rsidP="00E960D7">
            <w:pPr>
              <w:numPr>
                <w:ilvl w:val="0"/>
                <w:numId w:val="16"/>
              </w:numPr>
              <w:tabs>
                <w:tab w:val="left" w:pos="4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60D7" w:rsidRPr="00E960D7" w:rsidTr="00E960D7">
        <w:trPr>
          <w:trHeight w:val="7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60D7" w:rsidRPr="00E960D7" w:rsidRDefault="00E960D7" w:rsidP="00306415">
            <w:pPr>
              <w:pStyle w:val="Nagwek7"/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 xml:space="preserve">II. Informacje dotyczące zgłoszonego miejsca zatrudnienia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7" w:rsidRPr="00E960D7" w:rsidRDefault="00E960D7" w:rsidP="00E960D7">
            <w:pPr>
              <w:pStyle w:val="Nagwek7"/>
              <w:keepLines w:val="0"/>
              <w:numPr>
                <w:ilvl w:val="0"/>
                <w:numId w:val="16"/>
              </w:numPr>
              <w:tabs>
                <w:tab w:val="left" w:pos="77"/>
              </w:tabs>
              <w:spacing w:before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Liczba wolnych  miejsc pracy</w:t>
            </w:r>
          </w:p>
          <w:p w:rsidR="00E960D7" w:rsidRPr="00E960D7" w:rsidRDefault="00E960D7" w:rsidP="00306415">
            <w:pPr>
              <w:pStyle w:val="Nagwek7"/>
              <w:keepLines w:val="0"/>
              <w:tabs>
                <w:tab w:val="left" w:pos="77"/>
              </w:tabs>
              <w:spacing w:before="0" w:line="240" w:lineRule="auto"/>
              <w:ind w:left="3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………………………….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7" w:rsidRPr="00E960D7" w:rsidRDefault="00E960D7" w:rsidP="00E960D7">
            <w:pPr>
              <w:pStyle w:val="Nagwek7"/>
              <w:keepLines w:val="0"/>
              <w:numPr>
                <w:ilvl w:val="0"/>
                <w:numId w:val="16"/>
              </w:numPr>
              <w:tabs>
                <w:tab w:val="clear" w:pos="360"/>
                <w:tab w:val="left" w:pos="77"/>
                <w:tab w:val="num" w:pos="142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 pozycji 7. W tym dla osób niepełnosprawnych  ……………..</w:t>
            </w:r>
          </w:p>
        </w:tc>
      </w:tr>
      <w:tr w:rsidR="00E960D7" w:rsidRPr="00E960D7" w:rsidTr="00A60202">
        <w:trPr>
          <w:cantSplit/>
          <w:trHeight w:val="933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D7" w:rsidRPr="00E960D7" w:rsidRDefault="00E960D7" w:rsidP="00E960D7">
            <w:pPr>
              <w:pStyle w:val="Akapitzlist"/>
              <w:numPr>
                <w:ilvl w:val="0"/>
                <w:numId w:val="16"/>
              </w:numPr>
              <w:tabs>
                <w:tab w:val="left" w:pos="48"/>
                <w:tab w:val="left" w:pos="284"/>
              </w:tabs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Nazwa stanowiska/kod zawodu lub specjalności</w:t>
            </w:r>
          </w:p>
          <w:p w:rsidR="00E960D7" w:rsidRPr="00E960D7" w:rsidRDefault="00E960D7" w:rsidP="00306415">
            <w:pPr>
              <w:pStyle w:val="Akapitzlist"/>
              <w:tabs>
                <w:tab w:val="left" w:pos="48"/>
                <w:tab w:val="left" w:pos="284"/>
              </w:tabs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60D7" w:rsidRPr="00E960D7" w:rsidRDefault="00E960D7" w:rsidP="00306415">
            <w:pPr>
              <w:pStyle w:val="Akapitzlist"/>
              <w:tabs>
                <w:tab w:val="left" w:pos="48"/>
                <w:tab w:val="left" w:pos="284"/>
              </w:tabs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………………………………………/……………….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0D7" w:rsidRPr="00E960D7" w:rsidRDefault="00E960D7" w:rsidP="00E960D7">
            <w:pPr>
              <w:numPr>
                <w:ilvl w:val="0"/>
                <w:numId w:val="16"/>
              </w:numPr>
              <w:tabs>
                <w:tab w:val="left" w:pos="48"/>
              </w:tabs>
              <w:ind w:left="29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Ogólny zakres obowiązków</w:t>
            </w:r>
          </w:p>
          <w:p w:rsidR="00E960D7" w:rsidRPr="00E960D7" w:rsidRDefault="00E960D7" w:rsidP="00306415">
            <w:pPr>
              <w:tabs>
                <w:tab w:val="left" w:pos="48"/>
              </w:tabs>
              <w:ind w:left="29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:rsidR="00E960D7" w:rsidRPr="00E960D7" w:rsidRDefault="00E960D7" w:rsidP="00306415">
            <w:pPr>
              <w:tabs>
                <w:tab w:val="left" w:pos="48"/>
              </w:tabs>
              <w:ind w:left="29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:rsidR="00E960D7" w:rsidRPr="00E960D7" w:rsidRDefault="00E960D7" w:rsidP="00306415">
            <w:pPr>
              <w:tabs>
                <w:tab w:val="left" w:pos="48"/>
              </w:tabs>
              <w:ind w:left="29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7" w:rsidRPr="00E960D7" w:rsidRDefault="00E960D7" w:rsidP="00E960D7">
            <w:pPr>
              <w:pStyle w:val="Tekstprzypisudolnego"/>
              <w:numPr>
                <w:ilvl w:val="0"/>
                <w:numId w:val="16"/>
              </w:numPr>
              <w:ind w:left="0" w:hanging="295"/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11. Miejsce wykonywania pracy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D7" w:rsidRDefault="00E960D7" w:rsidP="00E960D7">
            <w:pPr>
              <w:pStyle w:val="Tekstprzypisudolneg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Data rozpoczęcia zatrudnienia</w:t>
            </w:r>
          </w:p>
          <w:p w:rsidR="00E960D7" w:rsidRDefault="00E960D7" w:rsidP="00E960D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60D7" w:rsidRPr="00E960D7" w:rsidRDefault="00E960D7" w:rsidP="00E960D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b/>
                <w:sz w:val="18"/>
                <w:szCs w:val="18"/>
              </w:rPr>
              <w:t>NIE DOTYCZY</w:t>
            </w:r>
          </w:p>
        </w:tc>
      </w:tr>
      <w:tr w:rsidR="00E960D7" w:rsidRPr="00E960D7" w:rsidTr="00E960D7">
        <w:trPr>
          <w:cantSplit/>
          <w:trHeight w:val="957"/>
        </w:trPr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D7" w:rsidRPr="00E960D7" w:rsidRDefault="00E960D7" w:rsidP="00E960D7">
            <w:pPr>
              <w:pStyle w:val="Akapitzlist"/>
              <w:numPr>
                <w:ilvl w:val="0"/>
                <w:numId w:val="16"/>
              </w:numPr>
              <w:tabs>
                <w:tab w:val="left" w:pos="48"/>
                <w:tab w:val="left" w:pos="284"/>
              </w:tabs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Rodzaj umowy stanowiącej podstawę wykonywania pracy</w:t>
            </w:r>
            <w:r w:rsidR="005F405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E960D7" w:rsidRPr="00E960D7" w:rsidRDefault="00E960D7" w:rsidP="00306415">
            <w:pPr>
              <w:tabs>
                <w:tab w:val="left" w:pos="4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60D7" w:rsidRPr="00E960D7" w:rsidRDefault="00E960D7" w:rsidP="00306415">
            <w:pPr>
              <w:tabs>
                <w:tab w:val="left" w:pos="366"/>
              </w:tabs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    1) na czas  nieokreślony</w:t>
            </w: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960D7" w:rsidRPr="00E960D7" w:rsidRDefault="00E960D7" w:rsidP="00306415">
            <w:pPr>
              <w:tabs>
                <w:tab w:val="left" w:pos="36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 xml:space="preserve">     2) na czas </w:t>
            </w:r>
            <w:r w:rsidRPr="00E960D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określony</w:t>
            </w: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960D7" w:rsidRPr="00E960D7" w:rsidRDefault="00E960D7" w:rsidP="0030641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 xml:space="preserve"> - Okres zatrudnienia …………….</w:t>
            </w:r>
            <w:r w:rsidRPr="00E960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0D7" w:rsidRPr="00E960D7" w:rsidRDefault="00E960D7" w:rsidP="005F405A">
            <w:pPr>
              <w:numPr>
                <w:ilvl w:val="0"/>
                <w:numId w:val="16"/>
              </w:numPr>
              <w:tabs>
                <w:tab w:val="left" w:pos="48"/>
              </w:tabs>
              <w:ind w:left="29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System i rozkład czasu pracy</w:t>
            </w:r>
            <w:r w:rsidR="005F405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E960D7" w:rsidRPr="00E960D7" w:rsidRDefault="00E960D7" w:rsidP="00E960D7">
            <w:pPr>
              <w:numPr>
                <w:ilvl w:val="0"/>
                <w:numId w:val="17"/>
              </w:numPr>
              <w:tabs>
                <w:tab w:val="left" w:pos="3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jedna zmiana</w:t>
            </w:r>
          </w:p>
          <w:p w:rsidR="00E960D7" w:rsidRPr="00E960D7" w:rsidRDefault="00E960D7" w:rsidP="00306415">
            <w:pPr>
              <w:pStyle w:val="Tekstprzypisudolnego"/>
              <w:tabs>
                <w:tab w:val="left" w:pos="3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 xml:space="preserve">      2) dwie zmiany   </w:t>
            </w:r>
          </w:p>
          <w:p w:rsidR="00E960D7" w:rsidRPr="00E960D7" w:rsidRDefault="00E960D7" w:rsidP="00306415">
            <w:pPr>
              <w:pStyle w:val="Tekstprzypisudolnego"/>
              <w:tabs>
                <w:tab w:val="left" w:pos="3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 xml:space="preserve">      3) ruch ciągły  </w:t>
            </w:r>
          </w:p>
          <w:p w:rsidR="00E960D7" w:rsidRPr="00E960D7" w:rsidRDefault="00E960D7" w:rsidP="00306415">
            <w:pPr>
              <w:pStyle w:val="Tekstprzypisudolnego"/>
              <w:tabs>
                <w:tab w:val="left" w:pos="3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 xml:space="preserve">      4) inne</w:t>
            </w:r>
            <w:r w:rsidRPr="00E960D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7" w:rsidRPr="00E960D7" w:rsidRDefault="00E960D7" w:rsidP="00E960D7">
            <w:pPr>
              <w:pStyle w:val="Tekstprzypisudolnego"/>
              <w:numPr>
                <w:ilvl w:val="0"/>
                <w:numId w:val="16"/>
              </w:numPr>
              <w:ind w:left="0" w:hanging="295"/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14. Wymiar czasu pracy:</w:t>
            </w:r>
          </w:p>
          <w:p w:rsidR="00E960D7" w:rsidRPr="00E960D7" w:rsidRDefault="00E960D7" w:rsidP="00E960D7">
            <w:pPr>
              <w:pStyle w:val="Tekstprzypisudolnego"/>
              <w:numPr>
                <w:ilvl w:val="0"/>
                <w:numId w:val="19"/>
              </w:numPr>
              <w:tabs>
                <w:tab w:val="left" w:pos="37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pełny</w:t>
            </w:r>
          </w:p>
          <w:p w:rsidR="00E960D7" w:rsidRPr="00E960D7" w:rsidRDefault="00E960D7" w:rsidP="00E960D7">
            <w:pPr>
              <w:pStyle w:val="Tekstprzypisudolnego"/>
              <w:numPr>
                <w:ilvl w:val="0"/>
                <w:numId w:val="19"/>
              </w:numPr>
              <w:tabs>
                <w:tab w:val="left" w:pos="37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niepełny: …….. etatu</w:t>
            </w:r>
          </w:p>
          <w:p w:rsidR="00E960D7" w:rsidRPr="00E960D7" w:rsidRDefault="00E960D7" w:rsidP="00306415">
            <w:pPr>
              <w:tabs>
                <w:tab w:val="left" w:pos="36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D7" w:rsidRPr="00E960D7" w:rsidRDefault="00E960D7" w:rsidP="00E960D7">
            <w:pPr>
              <w:pStyle w:val="Tekstprzypisudolnego"/>
              <w:numPr>
                <w:ilvl w:val="0"/>
                <w:numId w:val="16"/>
              </w:numPr>
              <w:tabs>
                <w:tab w:val="clear" w:pos="360"/>
                <w:tab w:val="num" w:pos="154"/>
                <w:tab w:val="left" w:pos="296"/>
              </w:tabs>
              <w:ind w:left="12" w:hanging="12"/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Oczekiwania pracodawcy:</w:t>
            </w:r>
          </w:p>
          <w:p w:rsidR="00E960D7" w:rsidRPr="00E960D7" w:rsidRDefault="00E960D7" w:rsidP="00306415">
            <w:pPr>
              <w:pStyle w:val="Tekstprzypisudolnego"/>
              <w:tabs>
                <w:tab w:val="num" w:pos="154"/>
              </w:tabs>
              <w:ind w:left="12" w:hanging="12"/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-wykształcenie:</w:t>
            </w:r>
          </w:p>
          <w:p w:rsidR="00E960D7" w:rsidRPr="00E960D7" w:rsidRDefault="00E960D7" w:rsidP="00306415">
            <w:pPr>
              <w:pStyle w:val="Tekstprzypisudolnego"/>
              <w:tabs>
                <w:tab w:val="num" w:pos="154"/>
              </w:tabs>
              <w:ind w:left="12" w:hanging="12"/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-umiejętności:</w:t>
            </w:r>
          </w:p>
          <w:p w:rsidR="00E960D7" w:rsidRPr="00E960D7" w:rsidRDefault="00E960D7" w:rsidP="00306415">
            <w:pPr>
              <w:pStyle w:val="Tekstprzypisudolnego"/>
              <w:tabs>
                <w:tab w:val="num" w:pos="154"/>
              </w:tabs>
              <w:ind w:left="12" w:hanging="12"/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-uprawnienia:</w:t>
            </w:r>
          </w:p>
          <w:p w:rsidR="00E960D7" w:rsidRPr="00E960D7" w:rsidRDefault="00E960D7" w:rsidP="00306415">
            <w:pPr>
              <w:pStyle w:val="Tekstprzypisudolnego"/>
              <w:tabs>
                <w:tab w:val="num" w:pos="154"/>
              </w:tabs>
              <w:ind w:left="12" w:hanging="12"/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-doświadczenie:</w:t>
            </w:r>
          </w:p>
          <w:p w:rsidR="00E960D7" w:rsidRPr="00E960D7" w:rsidRDefault="00E960D7" w:rsidP="00306415">
            <w:pPr>
              <w:pStyle w:val="Tekstprzypisudolnego"/>
              <w:tabs>
                <w:tab w:val="num" w:pos="154"/>
              </w:tabs>
              <w:ind w:left="12" w:hanging="1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-znajomość języków:</w:t>
            </w:r>
          </w:p>
        </w:tc>
      </w:tr>
      <w:tr w:rsidR="00E960D7" w:rsidRPr="00E960D7" w:rsidTr="00E960D7">
        <w:trPr>
          <w:cantSplit/>
          <w:trHeight w:val="484"/>
        </w:trPr>
        <w:tc>
          <w:tcPr>
            <w:tcW w:w="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7" w:rsidRPr="00E960D7" w:rsidRDefault="00E960D7" w:rsidP="00E960D7">
            <w:pPr>
              <w:pStyle w:val="Akapitzlist"/>
              <w:numPr>
                <w:ilvl w:val="0"/>
                <w:numId w:val="16"/>
              </w:numPr>
              <w:tabs>
                <w:tab w:val="left" w:pos="48"/>
                <w:tab w:val="left" w:pos="284"/>
              </w:tabs>
              <w:suppressAutoHyphens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0D7" w:rsidRPr="00E960D7" w:rsidRDefault="00E960D7" w:rsidP="00E960D7">
            <w:pPr>
              <w:numPr>
                <w:ilvl w:val="0"/>
                <w:numId w:val="16"/>
              </w:numPr>
              <w:tabs>
                <w:tab w:val="left" w:pos="48"/>
              </w:tabs>
              <w:ind w:left="29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7" w:rsidRPr="00E960D7" w:rsidRDefault="00E960D7" w:rsidP="00E960D7">
            <w:pPr>
              <w:pStyle w:val="Tekstprzypisudolnego"/>
              <w:numPr>
                <w:ilvl w:val="0"/>
                <w:numId w:val="16"/>
              </w:numPr>
              <w:ind w:left="0" w:hanging="295"/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 xml:space="preserve">15. Wysokość wynagrodzenia (miesięcznie brutto)          </w:t>
            </w: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7" w:rsidRPr="00E960D7" w:rsidRDefault="00E960D7" w:rsidP="00E960D7">
            <w:pPr>
              <w:pStyle w:val="Tekstprzypisudolneg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60D7" w:rsidRPr="00E960D7" w:rsidTr="00E960D7">
        <w:trPr>
          <w:trHeight w:val="25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60D7" w:rsidRPr="00E960D7" w:rsidRDefault="00E960D7" w:rsidP="00306415">
            <w:pPr>
              <w:pStyle w:val="Nagwek7"/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III. Adnotacje urzędu pracy</w:t>
            </w:r>
          </w:p>
        </w:tc>
      </w:tr>
      <w:tr w:rsidR="00E960D7" w:rsidRPr="00E960D7" w:rsidTr="00A60202">
        <w:trPr>
          <w:cantSplit/>
          <w:trHeight w:val="7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960D7" w:rsidRPr="00E960D7" w:rsidRDefault="00E960D7" w:rsidP="00306415">
            <w:pPr>
              <w:tabs>
                <w:tab w:val="left" w:pos="4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31. Numer pracodawcy</w:t>
            </w:r>
          </w:p>
          <w:p w:rsidR="00E960D7" w:rsidRPr="00E960D7" w:rsidRDefault="00E960D7" w:rsidP="00306415">
            <w:pPr>
              <w:tabs>
                <w:tab w:val="left" w:pos="4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E960D7" w:rsidRPr="00E960D7" w:rsidRDefault="00E960D7" w:rsidP="00306415">
            <w:pPr>
              <w:tabs>
                <w:tab w:val="left" w:pos="4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32. Data przyjęcia zgłoszenia</w:t>
            </w:r>
          </w:p>
          <w:p w:rsidR="00E960D7" w:rsidRPr="00E960D7" w:rsidRDefault="00E960D7" w:rsidP="00306415">
            <w:pPr>
              <w:tabs>
                <w:tab w:val="left" w:pos="4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960D7" w:rsidRPr="00E960D7" w:rsidRDefault="00E960D7" w:rsidP="00306415">
            <w:pPr>
              <w:tabs>
                <w:tab w:val="left" w:pos="4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33. Numer zgłoszenia</w:t>
            </w:r>
          </w:p>
          <w:p w:rsidR="00E960D7" w:rsidRPr="00E960D7" w:rsidRDefault="00E960D7" w:rsidP="00306415">
            <w:pPr>
              <w:tabs>
                <w:tab w:val="left" w:pos="4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E960D7" w:rsidRPr="00E960D7" w:rsidRDefault="00E960D7" w:rsidP="00306415">
            <w:pPr>
              <w:tabs>
                <w:tab w:val="left" w:pos="48"/>
              </w:tabs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34.</w:t>
            </w:r>
            <w:r w:rsidRPr="00E960D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Sposób przyjęcia oferty</w:t>
            </w:r>
          </w:p>
          <w:p w:rsidR="00E960D7" w:rsidRPr="00E960D7" w:rsidRDefault="00E960D7" w:rsidP="00306415">
            <w:pPr>
              <w:tabs>
                <w:tab w:val="left" w:pos="370"/>
              </w:tabs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 xml:space="preserve"> Pisemnie: TAK/NIE</w:t>
            </w:r>
          </w:p>
          <w:p w:rsidR="00E960D7" w:rsidRPr="00E960D7" w:rsidRDefault="00E960D7" w:rsidP="00306415">
            <w:pPr>
              <w:tabs>
                <w:tab w:val="left" w:pos="370"/>
              </w:tabs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Aktualność oferty:</w:t>
            </w:r>
          </w:p>
          <w:p w:rsidR="00E960D7" w:rsidRPr="00E960D7" w:rsidRDefault="00E960D7" w:rsidP="00306415">
            <w:pPr>
              <w:tabs>
                <w:tab w:val="left" w:pos="370"/>
              </w:tabs>
              <w:ind w:left="284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 xml:space="preserve">Częstotliwość kontaktów:      </w:t>
            </w:r>
          </w:p>
        </w:tc>
      </w:tr>
      <w:tr w:rsidR="00E960D7" w:rsidRPr="00E960D7" w:rsidTr="00E960D7">
        <w:trPr>
          <w:cantSplit/>
          <w:trHeight w:val="45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E960D7" w:rsidRPr="00E960D7" w:rsidRDefault="00E960D7" w:rsidP="00306415">
            <w:pPr>
              <w:tabs>
                <w:tab w:val="left" w:pos="48"/>
              </w:tabs>
              <w:spacing w:before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35. Data anulowania zgłoszenia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E960D7" w:rsidRPr="00E960D7" w:rsidRDefault="00E960D7" w:rsidP="00306415">
            <w:pPr>
              <w:tabs>
                <w:tab w:val="left" w:pos="4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 xml:space="preserve">36. </w:t>
            </w:r>
            <w:r w:rsidRPr="00E960D7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Numer pracownika</w:t>
            </w: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 xml:space="preserve"> urzędu pracy  </w:t>
            </w:r>
          </w:p>
          <w:p w:rsidR="00E960D7" w:rsidRPr="00E960D7" w:rsidRDefault="00E960D7" w:rsidP="00306415">
            <w:pPr>
              <w:tabs>
                <w:tab w:val="left" w:pos="4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E960D7" w:rsidRPr="00E960D7" w:rsidRDefault="00E960D7" w:rsidP="00306415">
            <w:pPr>
              <w:tabs>
                <w:tab w:val="left" w:pos="4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sz w:val="18"/>
                <w:szCs w:val="18"/>
              </w:rPr>
              <w:t>37. Inne informacje</w:t>
            </w:r>
          </w:p>
          <w:p w:rsidR="00E960D7" w:rsidRPr="00E960D7" w:rsidRDefault="00E960D7" w:rsidP="00306415">
            <w:pPr>
              <w:tabs>
                <w:tab w:val="left" w:pos="366"/>
                <w:tab w:val="left" w:pos="216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60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69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E960D7" w:rsidRPr="00E960D7" w:rsidRDefault="00E960D7" w:rsidP="003064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60D7" w:rsidRPr="00E960D7" w:rsidTr="00E960D7">
        <w:trPr>
          <w:cantSplit/>
          <w:trHeight w:val="26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0D7" w:rsidRPr="00E960D7" w:rsidRDefault="00E960D7" w:rsidP="00306415">
            <w:pPr>
              <w:tabs>
                <w:tab w:val="left" w:pos="48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0D7" w:rsidRPr="00E960D7" w:rsidRDefault="00E960D7" w:rsidP="00306415">
            <w:pPr>
              <w:tabs>
                <w:tab w:val="left" w:pos="4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0D7" w:rsidRPr="00E960D7" w:rsidRDefault="00E960D7" w:rsidP="00306415">
            <w:pPr>
              <w:tabs>
                <w:tab w:val="left" w:pos="4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60D7" w:rsidRPr="00E960D7" w:rsidRDefault="00E960D7" w:rsidP="003064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960D7" w:rsidRPr="00E960D7" w:rsidRDefault="00E960D7" w:rsidP="00E960D7">
      <w:pPr>
        <w:pStyle w:val="Tekstprzypisudolnego"/>
        <w:numPr>
          <w:ilvl w:val="0"/>
          <w:numId w:val="20"/>
        </w:numPr>
        <w:spacing w:line="240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960D7">
        <w:rPr>
          <w:rFonts w:asciiTheme="minorHAnsi" w:hAnsiTheme="minorHAnsi" w:cstheme="minorHAnsi"/>
          <w:sz w:val="18"/>
          <w:szCs w:val="18"/>
        </w:rPr>
        <w:t xml:space="preserve">Pracodawca wyraża zgodę na realizację oferty w formie ZAWIERAJĄCEJ / NIE ZAWIERAJĄCEJ danych umożliwiających jego identyfikację </w:t>
      </w:r>
    </w:p>
    <w:p w:rsidR="00E960D7" w:rsidRPr="00E960D7" w:rsidRDefault="00E960D7" w:rsidP="00E960D7">
      <w:pPr>
        <w:pStyle w:val="Tekstprzypisudolnego"/>
        <w:numPr>
          <w:ilvl w:val="0"/>
          <w:numId w:val="18"/>
        </w:numPr>
        <w:spacing w:line="240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960D7">
        <w:rPr>
          <w:rFonts w:asciiTheme="minorHAnsi" w:hAnsiTheme="minorHAnsi" w:cstheme="minorHAnsi"/>
          <w:sz w:val="18"/>
          <w:szCs w:val="18"/>
        </w:rPr>
        <w:t>Pracodawca oświadczył, że w okresie do 365 dni przed dniem zgłoszenia oferty pracy nie został skazany prawomocnym wyrokiem za naruszenie praw pracowniczych i nie jest objęty postępowaniem wyjaśniającym w tej sprawie.</w:t>
      </w:r>
    </w:p>
    <w:p w:rsidR="00E960D7" w:rsidRPr="00E960D7" w:rsidRDefault="00E960D7" w:rsidP="00E960D7">
      <w:pPr>
        <w:pStyle w:val="Tekstprzypisudolnego"/>
        <w:numPr>
          <w:ilvl w:val="0"/>
          <w:numId w:val="18"/>
        </w:numPr>
        <w:spacing w:line="240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960D7">
        <w:rPr>
          <w:rFonts w:asciiTheme="minorHAnsi" w:hAnsiTheme="minorHAnsi" w:cstheme="minorHAnsi"/>
          <w:sz w:val="18"/>
          <w:szCs w:val="18"/>
        </w:rPr>
        <w:t>Pracodawca zgłosił ofertę do jednego powiatowego urzędu pracy właściwego ze względu na siedzibę pracodawcy albo miejsce wykonywania pracy, albo innego wybranego przez siebie urzędu.</w:t>
      </w:r>
    </w:p>
    <w:p w:rsidR="00E960D7" w:rsidRPr="00E960D7" w:rsidRDefault="00E960D7" w:rsidP="00E960D7">
      <w:pPr>
        <w:pStyle w:val="Tekstprzypisudolnego"/>
        <w:numPr>
          <w:ilvl w:val="0"/>
          <w:numId w:val="18"/>
        </w:numPr>
        <w:spacing w:line="240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960D7">
        <w:rPr>
          <w:rFonts w:asciiTheme="minorHAnsi" w:hAnsiTheme="minorHAnsi" w:cstheme="minorHAnsi"/>
          <w:sz w:val="18"/>
          <w:szCs w:val="18"/>
        </w:rPr>
        <w:t>Pracodawca jest / nie jest agencją zatrudnienia, zgłaszającą ofertę pracy tymczasowej,</w:t>
      </w:r>
    </w:p>
    <w:p w:rsidR="00E960D7" w:rsidRPr="00E960D7" w:rsidRDefault="00E960D7" w:rsidP="00E960D7">
      <w:pPr>
        <w:pStyle w:val="Tekstprzypisudolnego"/>
        <w:numPr>
          <w:ilvl w:val="0"/>
          <w:numId w:val="18"/>
        </w:numPr>
        <w:spacing w:line="240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960D7">
        <w:rPr>
          <w:rFonts w:asciiTheme="minorHAnsi" w:hAnsiTheme="minorHAnsi" w:cstheme="minorHAnsi"/>
          <w:sz w:val="18"/>
          <w:szCs w:val="18"/>
        </w:rPr>
        <w:t>Pracodawca jest/nie jest zainteresowany upowszechnieniem oferty w wybranych krajach EOG</w:t>
      </w:r>
    </w:p>
    <w:p w:rsidR="00E960D7" w:rsidRPr="00E960D7" w:rsidRDefault="00E960D7" w:rsidP="00E960D7">
      <w:pPr>
        <w:pStyle w:val="Tekstprzypisudolnego"/>
        <w:numPr>
          <w:ilvl w:val="0"/>
          <w:numId w:val="18"/>
        </w:numPr>
        <w:spacing w:line="240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960D7">
        <w:rPr>
          <w:rFonts w:asciiTheme="minorHAnsi" w:hAnsiTheme="minorHAnsi" w:cstheme="minorHAnsi"/>
          <w:sz w:val="18"/>
          <w:szCs w:val="18"/>
        </w:rPr>
        <w:t xml:space="preserve">Pracodawca jest/nie jest zainteresowany przekazaniem oferty pracy do innych powiatowych urzędów pracy w celu upowszechnienia w ich siedzibach (jeśli tak to </w:t>
      </w:r>
      <w:r>
        <w:rPr>
          <w:rFonts w:asciiTheme="minorHAnsi" w:hAnsiTheme="minorHAnsi" w:cstheme="minorHAnsi"/>
          <w:sz w:val="18"/>
          <w:szCs w:val="18"/>
        </w:rPr>
        <w:t>j</w:t>
      </w:r>
      <w:r w:rsidRPr="00E960D7">
        <w:rPr>
          <w:rFonts w:asciiTheme="minorHAnsi" w:hAnsiTheme="minorHAnsi" w:cstheme="minorHAnsi"/>
          <w:sz w:val="18"/>
          <w:szCs w:val="18"/>
        </w:rPr>
        <w:t>akich…</w:t>
      </w:r>
      <w:r>
        <w:rPr>
          <w:rFonts w:asciiTheme="minorHAnsi" w:hAnsiTheme="minorHAnsi" w:cstheme="minorHAnsi"/>
          <w:sz w:val="18"/>
          <w:szCs w:val="18"/>
        </w:rPr>
        <w:t>……………</w:t>
      </w:r>
      <w:r w:rsidRPr="00E960D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…………………………………………………………………………………..)</w:t>
      </w:r>
    </w:p>
    <w:p w:rsidR="00315EC4" w:rsidRPr="00A60202" w:rsidRDefault="00E960D7" w:rsidP="00E960D7">
      <w:pPr>
        <w:pStyle w:val="Tekstprzypisudolnego"/>
        <w:numPr>
          <w:ilvl w:val="0"/>
          <w:numId w:val="18"/>
        </w:numPr>
        <w:spacing w:line="240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960D7">
        <w:rPr>
          <w:rFonts w:asciiTheme="minorHAnsi" w:hAnsiTheme="minorHAnsi" w:cstheme="minorHAnsi"/>
          <w:sz w:val="18"/>
          <w:szCs w:val="18"/>
        </w:rPr>
        <w:t xml:space="preserve">Oferta jest / nie jest ofertą pracy tymczasowej – dotyczy  ofert pracy zgłaszanych </w:t>
      </w:r>
      <w:r w:rsidR="00315EC4">
        <w:rPr>
          <w:rFonts w:asciiTheme="minorHAnsi" w:hAnsiTheme="minorHAnsi" w:cstheme="minorHAnsi"/>
          <w:sz w:val="18"/>
          <w:szCs w:val="18"/>
        </w:rPr>
        <w:t>przez agencje pracy tymczasowej</w:t>
      </w:r>
      <w:r w:rsidR="00315EC4">
        <w:rPr>
          <w:rFonts w:asciiTheme="minorHAnsi" w:hAnsiTheme="minorHAnsi" w:cstheme="minorHAnsi"/>
          <w:sz w:val="18"/>
          <w:szCs w:val="18"/>
        </w:rPr>
        <w:br/>
      </w:r>
      <w:r w:rsidRPr="00E960D7">
        <w:rPr>
          <w:rFonts w:asciiTheme="minorHAnsi" w:hAnsiTheme="minorHAnsi" w:cstheme="minorHAnsi"/>
          <w:sz w:val="18"/>
          <w:szCs w:val="18"/>
        </w:rPr>
        <w:t>(art. 19g ustawy)</w:t>
      </w:r>
    </w:p>
    <w:p w:rsidR="00A60202" w:rsidRDefault="00E960D7" w:rsidP="00A60202">
      <w:pPr>
        <w:pStyle w:val="Tekstprzypisudolnego"/>
        <w:spacing w:line="240" w:lineRule="atLeast"/>
        <w:ind w:left="284" w:hanging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60202">
        <w:rPr>
          <w:rFonts w:asciiTheme="minorHAnsi" w:hAnsiTheme="minorHAnsi" w:cstheme="minorHAnsi"/>
          <w:b/>
          <w:sz w:val="16"/>
          <w:szCs w:val="16"/>
        </w:rPr>
        <w:t>Podstawa prawna: Ustawa z 20 kwietnia 2004</w:t>
      </w:r>
      <w:r w:rsidR="00315EC4" w:rsidRPr="00A6020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A60202">
        <w:rPr>
          <w:rFonts w:asciiTheme="minorHAnsi" w:hAnsiTheme="minorHAnsi" w:cstheme="minorHAnsi"/>
          <w:b/>
          <w:sz w:val="16"/>
          <w:szCs w:val="16"/>
        </w:rPr>
        <w:t xml:space="preserve">r. o promocji zatrudnienia i instytucjach rynku pracy – </w:t>
      </w:r>
      <w:r w:rsidR="00315EC4" w:rsidRPr="00A60202">
        <w:rPr>
          <w:rFonts w:asciiTheme="minorHAnsi" w:hAnsiTheme="minorHAnsi" w:cstheme="minorHAnsi"/>
          <w:b/>
          <w:sz w:val="16"/>
          <w:szCs w:val="16"/>
        </w:rPr>
        <w:t>(</w:t>
      </w:r>
      <w:r w:rsidR="00803881" w:rsidRPr="00A60202">
        <w:rPr>
          <w:rFonts w:asciiTheme="minorHAnsi" w:hAnsiTheme="minorHAnsi" w:cstheme="minorHAnsi"/>
          <w:b/>
          <w:iCs/>
          <w:sz w:val="16"/>
          <w:szCs w:val="16"/>
        </w:rPr>
        <w:t>Dz.U.202</w:t>
      </w:r>
      <w:r w:rsidR="001F23A1">
        <w:rPr>
          <w:rFonts w:asciiTheme="minorHAnsi" w:hAnsiTheme="minorHAnsi" w:cstheme="minorHAnsi"/>
          <w:b/>
          <w:iCs/>
          <w:sz w:val="16"/>
          <w:szCs w:val="16"/>
        </w:rPr>
        <w:t>4</w:t>
      </w:r>
      <w:r w:rsidR="00803881" w:rsidRPr="00A60202">
        <w:rPr>
          <w:rFonts w:asciiTheme="minorHAnsi" w:hAnsiTheme="minorHAnsi" w:cstheme="minorHAnsi"/>
          <w:b/>
          <w:iCs/>
          <w:sz w:val="16"/>
          <w:szCs w:val="16"/>
        </w:rPr>
        <w:t>.</w:t>
      </w:r>
      <w:r w:rsidR="001F23A1">
        <w:rPr>
          <w:rFonts w:asciiTheme="minorHAnsi" w:hAnsiTheme="minorHAnsi" w:cstheme="minorHAnsi"/>
          <w:b/>
          <w:iCs/>
          <w:sz w:val="16"/>
          <w:szCs w:val="16"/>
        </w:rPr>
        <w:t>475)</w:t>
      </w:r>
      <w:bookmarkStart w:id="2" w:name="_GoBack"/>
      <w:bookmarkEnd w:id="2"/>
      <w:r w:rsidR="002D71EE">
        <w:rPr>
          <w:rFonts w:asciiTheme="minorHAnsi" w:hAnsiTheme="minorHAnsi" w:cstheme="minorHAnsi"/>
          <w:b/>
          <w:iCs/>
          <w:sz w:val="16"/>
          <w:szCs w:val="16"/>
        </w:rPr>
        <w:t xml:space="preserve"> </w:t>
      </w:r>
    </w:p>
    <w:p w:rsidR="00A60202" w:rsidRDefault="00A60202" w:rsidP="00A60202">
      <w:pPr>
        <w:pStyle w:val="Tekstprzypisudolnego"/>
        <w:spacing w:line="240" w:lineRule="atLeast"/>
        <w:ind w:left="284" w:hanging="284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60202" w:rsidRDefault="00A60202" w:rsidP="00A60202">
      <w:pPr>
        <w:pStyle w:val="Tekstprzypisudolnego"/>
        <w:spacing w:line="240" w:lineRule="atLeast"/>
        <w:ind w:left="284" w:hanging="284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60202" w:rsidRDefault="00A60202" w:rsidP="00A60202">
      <w:pPr>
        <w:pStyle w:val="Tekstprzypisudolnego"/>
        <w:spacing w:line="240" w:lineRule="atLeast"/>
        <w:ind w:left="284" w:hanging="284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………………………………………………</w:t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  <w:t>……………………………………………..</w:t>
      </w:r>
    </w:p>
    <w:p w:rsidR="00E960D7" w:rsidRDefault="00A60202" w:rsidP="00A60202">
      <w:pPr>
        <w:pStyle w:val="Tekstprzypisudolnego"/>
        <w:spacing w:line="240" w:lineRule="atLeast"/>
        <w:ind w:left="284" w:hanging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A60202">
        <w:rPr>
          <w:rFonts w:asciiTheme="minorHAnsi" w:hAnsiTheme="minorHAnsi" w:cstheme="minorHAnsi"/>
          <w:b/>
          <w:i/>
          <w:sz w:val="18"/>
          <w:szCs w:val="18"/>
        </w:rPr>
        <w:t>(data i podpis doradcy klienta)</w:t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 w:rsidR="00E960D7" w:rsidRPr="00A60202">
        <w:rPr>
          <w:rFonts w:asciiTheme="minorHAnsi" w:hAnsiTheme="minorHAnsi" w:cstheme="minorHAnsi"/>
          <w:b/>
          <w:i/>
          <w:sz w:val="18"/>
          <w:szCs w:val="18"/>
        </w:rPr>
        <w:t>(</w:t>
      </w:r>
      <w:r w:rsidR="00E960D7" w:rsidRPr="00E960D7">
        <w:rPr>
          <w:rFonts w:asciiTheme="minorHAnsi" w:hAnsiTheme="minorHAnsi" w:cstheme="minorHAnsi"/>
          <w:b/>
          <w:i/>
          <w:sz w:val="18"/>
          <w:szCs w:val="18"/>
        </w:rPr>
        <w:t xml:space="preserve">podpis i pieczęć Pracodawcy) </w:t>
      </w:r>
    </w:p>
    <w:p w:rsidR="00A60202" w:rsidRDefault="00A60202" w:rsidP="00A60202">
      <w:pPr>
        <w:pStyle w:val="Tekstprzypisudolnego"/>
        <w:spacing w:line="240" w:lineRule="atLeast"/>
        <w:ind w:left="284" w:hanging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A60202" w:rsidRPr="00A60202" w:rsidRDefault="00A60202" w:rsidP="00A60202">
      <w:pPr>
        <w:pStyle w:val="Tekstprzypisudolnego"/>
        <w:spacing w:line="240" w:lineRule="atLeast"/>
        <w:ind w:left="284" w:hanging="284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60202" w:rsidRDefault="00A60202" w:rsidP="00E960D7">
      <w:pPr>
        <w:pStyle w:val="Tekstprzypisudolnego"/>
        <w:rPr>
          <w:rFonts w:asciiTheme="minorHAnsi" w:hAnsiTheme="minorHAnsi" w:cstheme="minorHAnsi"/>
          <w:b/>
          <w:i/>
          <w:sz w:val="18"/>
          <w:szCs w:val="18"/>
        </w:rPr>
      </w:pPr>
    </w:p>
    <w:p w:rsidR="00A60202" w:rsidRDefault="00E960D7" w:rsidP="00E960D7">
      <w:pPr>
        <w:pStyle w:val="Tekstprzypisudolnego"/>
        <w:rPr>
          <w:rFonts w:asciiTheme="minorHAnsi" w:hAnsiTheme="minorHAnsi" w:cstheme="minorHAnsi"/>
          <w:b/>
          <w:i/>
          <w:sz w:val="18"/>
          <w:szCs w:val="18"/>
        </w:rPr>
      </w:pPr>
      <w:r w:rsidRPr="00E960D7">
        <w:rPr>
          <w:rFonts w:asciiTheme="minorHAnsi" w:hAnsiTheme="minorHAnsi" w:cstheme="minorHAnsi"/>
          <w:b/>
          <w:i/>
          <w:sz w:val="18"/>
          <w:szCs w:val="18"/>
        </w:rPr>
        <w:t>*p</w:t>
      </w:r>
      <w:r w:rsidR="00A60202">
        <w:rPr>
          <w:rFonts w:asciiTheme="minorHAnsi" w:hAnsiTheme="minorHAnsi" w:cstheme="minorHAnsi"/>
          <w:b/>
          <w:i/>
          <w:sz w:val="18"/>
          <w:szCs w:val="18"/>
        </w:rPr>
        <w:t>racodawca wypełnia jasne pola</w:t>
      </w:r>
      <w:r w:rsidR="00A60202">
        <w:rPr>
          <w:rFonts w:asciiTheme="minorHAnsi" w:hAnsiTheme="minorHAnsi" w:cstheme="minorHAnsi"/>
          <w:b/>
          <w:i/>
          <w:sz w:val="18"/>
          <w:szCs w:val="18"/>
        </w:rPr>
        <w:tab/>
      </w:r>
      <w:r w:rsidR="00A60202">
        <w:rPr>
          <w:rFonts w:asciiTheme="minorHAnsi" w:hAnsiTheme="minorHAnsi" w:cstheme="minorHAnsi"/>
          <w:b/>
          <w:i/>
          <w:sz w:val="18"/>
          <w:szCs w:val="18"/>
        </w:rPr>
        <w:tab/>
      </w:r>
    </w:p>
    <w:p w:rsidR="008C5E84" w:rsidRPr="00965EDF" w:rsidRDefault="008C5E84" w:rsidP="008C5E84">
      <w:pPr>
        <w:pStyle w:val="Tekstpodstawowy21"/>
        <w:jc w:val="left"/>
        <w:rPr>
          <w:rFonts w:ascii="Times New Roman" w:hAnsi="Times New Roman" w:cs="Times New Roman"/>
          <w:sz w:val="20"/>
          <w:szCs w:val="20"/>
        </w:rPr>
      </w:pPr>
      <w:r w:rsidRPr="00965EDF">
        <w:rPr>
          <w:rFonts w:ascii="Times New Roman" w:hAnsi="Times New Roman" w:cs="Times New Roman"/>
          <w:sz w:val="20"/>
          <w:szCs w:val="20"/>
        </w:rPr>
        <w:lastRenderedPageBreak/>
        <w:t xml:space="preserve">................................................ </w:t>
      </w:r>
      <w:r w:rsidRPr="00965EDF">
        <w:rPr>
          <w:rFonts w:ascii="Times New Roman" w:hAnsi="Times New Roman" w:cs="Times New Roman"/>
          <w:sz w:val="20"/>
          <w:szCs w:val="20"/>
        </w:rPr>
        <w:tab/>
      </w:r>
      <w:r w:rsidRPr="00965EDF">
        <w:rPr>
          <w:rFonts w:ascii="Times New Roman" w:hAnsi="Times New Roman" w:cs="Times New Roman"/>
          <w:sz w:val="20"/>
          <w:szCs w:val="20"/>
        </w:rPr>
        <w:tab/>
      </w:r>
      <w:r w:rsidRPr="00965EDF">
        <w:rPr>
          <w:rFonts w:ascii="Times New Roman" w:hAnsi="Times New Roman" w:cs="Times New Roman"/>
          <w:sz w:val="20"/>
          <w:szCs w:val="20"/>
        </w:rPr>
        <w:tab/>
      </w:r>
      <w:r w:rsidRPr="00965EDF">
        <w:rPr>
          <w:rFonts w:ascii="Times New Roman" w:hAnsi="Times New Roman" w:cs="Times New Roman"/>
          <w:sz w:val="20"/>
          <w:szCs w:val="20"/>
        </w:rPr>
        <w:tab/>
      </w:r>
      <w:r w:rsidRPr="00965EDF">
        <w:rPr>
          <w:rFonts w:ascii="Times New Roman" w:hAnsi="Times New Roman" w:cs="Times New Roman"/>
          <w:sz w:val="20"/>
          <w:szCs w:val="20"/>
        </w:rPr>
        <w:tab/>
      </w:r>
      <w:r w:rsidRPr="00965EDF">
        <w:rPr>
          <w:rFonts w:ascii="Times New Roman" w:hAnsi="Times New Roman" w:cs="Times New Roman"/>
          <w:sz w:val="20"/>
          <w:szCs w:val="20"/>
        </w:rPr>
        <w:tab/>
        <w:t>................................................</w:t>
      </w:r>
    </w:p>
    <w:p w:rsidR="008C5E84" w:rsidRPr="00965EDF" w:rsidRDefault="008C5E84" w:rsidP="008C5E84">
      <w:pPr>
        <w:pStyle w:val="Tekstpodstawowy21"/>
        <w:jc w:val="left"/>
        <w:rPr>
          <w:rFonts w:ascii="Times New Roman" w:hAnsi="Times New Roman" w:cs="Times New Roman"/>
          <w:sz w:val="16"/>
          <w:szCs w:val="16"/>
        </w:rPr>
      </w:pPr>
      <w:r w:rsidRPr="00965EDF">
        <w:rPr>
          <w:rFonts w:ascii="Times New Roman" w:hAnsi="Times New Roman" w:cs="Times New Roman"/>
          <w:sz w:val="16"/>
          <w:szCs w:val="16"/>
        </w:rPr>
        <w:t xml:space="preserve">  (pieczęć nagłówkowa pracodawcy) </w:t>
      </w:r>
      <w:r w:rsidRPr="00965EDF">
        <w:rPr>
          <w:rFonts w:ascii="Times New Roman" w:hAnsi="Times New Roman" w:cs="Times New Roman"/>
          <w:sz w:val="16"/>
          <w:szCs w:val="16"/>
        </w:rPr>
        <w:tab/>
      </w:r>
      <w:r w:rsidRPr="00965EDF">
        <w:rPr>
          <w:rFonts w:ascii="Times New Roman" w:hAnsi="Times New Roman" w:cs="Times New Roman"/>
          <w:sz w:val="16"/>
          <w:szCs w:val="16"/>
        </w:rPr>
        <w:tab/>
      </w:r>
      <w:r w:rsidRPr="00965EDF">
        <w:rPr>
          <w:rFonts w:ascii="Times New Roman" w:hAnsi="Times New Roman" w:cs="Times New Roman"/>
          <w:sz w:val="16"/>
          <w:szCs w:val="16"/>
        </w:rPr>
        <w:tab/>
      </w:r>
      <w:r w:rsidRPr="00965EDF">
        <w:rPr>
          <w:rFonts w:ascii="Times New Roman" w:hAnsi="Times New Roman" w:cs="Times New Roman"/>
          <w:sz w:val="16"/>
          <w:szCs w:val="16"/>
        </w:rPr>
        <w:tab/>
      </w:r>
      <w:r w:rsidRPr="00965EDF">
        <w:rPr>
          <w:rFonts w:ascii="Times New Roman" w:hAnsi="Times New Roman" w:cs="Times New Roman"/>
          <w:sz w:val="16"/>
          <w:szCs w:val="16"/>
        </w:rPr>
        <w:tab/>
      </w:r>
      <w:r w:rsidRPr="00965EDF">
        <w:rPr>
          <w:rFonts w:ascii="Times New Roman" w:hAnsi="Times New Roman" w:cs="Times New Roman"/>
          <w:sz w:val="16"/>
          <w:szCs w:val="16"/>
        </w:rPr>
        <w:tab/>
        <w:t xml:space="preserve">               (miejscowość, dnia)</w:t>
      </w:r>
    </w:p>
    <w:p w:rsidR="008C5E84" w:rsidRPr="00965EDF" w:rsidRDefault="008C5E84" w:rsidP="008C5E84">
      <w:pPr>
        <w:pStyle w:val="Nagwek1"/>
        <w:keepLines w:val="0"/>
        <w:tabs>
          <w:tab w:val="left" w:pos="0"/>
        </w:tabs>
        <w:suppressAutoHyphens/>
        <w:spacing w:before="0"/>
        <w:jc w:val="both"/>
        <w:rPr>
          <w:rFonts w:ascii="Times New Roman" w:hAnsi="Times New Roman" w:cs="Times New Roman"/>
          <w:sz w:val="16"/>
          <w:szCs w:val="16"/>
        </w:rPr>
      </w:pPr>
    </w:p>
    <w:p w:rsidR="008C5E84" w:rsidRPr="00965EDF" w:rsidRDefault="008C5E84" w:rsidP="008C5E84"/>
    <w:p w:rsidR="008C5E84" w:rsidRPr="00965EDF" w:rsidRDefault="008C5E84" w:rsidP="008C5E84">
      <w:pPr>
        <w:pStyle w:val="Nagwek1"/>
        <w:keepLines w:val="0"/>
        <w:tabs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C5E84" w:rsidRPr="00965EDF" w:rsidRDefault="008C5E84" w:rsidP="008C5E84">
      <w:pPr>
        <w:jc w:val="center"/>
        <w:rPr>
          <w:b/>
        </w:rPr>
      </w:pPr>
      <w:r w:rsidRPr="00965EDF">
        <w:rPr>
          <w:b/>
        </w:rPr>
        <w:t>OŚWIADCZENIE PRACODAWCY</w:t>
      </w:r>
    </w:p>
    <w:p w:rsidR="008C5E84" w:rsidRPr="00965EDF" w:rsidRDefault="008C5E84" w:rsidP="008C5E84">
      <w:pPr>
        <w:jc w:val="center"/>
        <w:rPr>
          <w:b/>
        </w:rPr>
      </w:pPr>
      <w:r w:rsidRPr="00965EDF">
        <w:rPr>
          <w:b/>
        </w:rPr>
        <w:t>(uprawdopodobnienie zatrudnienia)</w:t>
      </w:r>
    </w:p>
    <w:p w:rsidR="008C5E84" w:rsidRPr="00965EDF" w:rsidRDefault="008C5E84" w:rsidP="008C5E84">
      <w:pPr>
        <w:jc w:val="both"/>
        <w:rPr>
          <w:b/>
          <w:sz w:val="22"/>
          <w:szCs w:val="22"/>
          <w:u w:val="single"/>
        </w:rPr>
      </w:pPr>
    </w:p>
    <w:p w:rsidR="008C5E84" w:rsidRPr="00965EDF" w:rsidRDefault="008C5E84" w:rsidP="008C5E84">
      <w:pPr>
        <w:jc w:val="both"/>
        <w:rPr>
          <w:sz w:val="20"/>
          <w:szCs w:val="20"/>
        </w:rPr>
      </w:pPr>
    </w:p>
    <w:p w:rsidR="008C5E84" w:rsidRPr="00965EDF" w:rsidRDefault="008C5E84" w:rsidP="008C5E84">
      <w:pPr>
        <w:jc w:val="both"/>
        <w:rPr>
          <w:sz w:val="20"/>
          <w:szCs w:val="20"/>
        </w:rPr>
      </w:pPr>
      <w:r w:rsidRPr="00965EDF">
        <w:rPr>
          <w:sz w:val="20"/>
          <w:szCs w:val="20"/>
        </w:rPr>
        <w:t xml:space="preserve">Oświadczam, że zobowiązuje się do zatrudnienia Pana/Panią: </w:t>
      </w:r>
    </w:p>
    <w:p w:rsidR="008C5E84" w:rsidRPr="00965EDF" w:rsidRDefault="008C5E84" w:rsidP="008C5E84">
      <w:pPr>
        <w:jc w:val="both"/>
        <w:rPr>
          <w:sz w:val="20"/>
          <w:szCs w:val="20"/>
        </w:rPr>
      </w:pPr>
    </w:p>
    <w:p w:rsidR="008C5E84" w:rsidRPr="00965EDF" w:rsidRDefault="008C5E84" w:rsidP="008C5E84">
      <w:pPr>
        <w:jc w:val="both"/>
        <w:rPr>
          <w:sz w:val="20"/>
          <w:szCs w:val="20"/>
        </w:rPr>
      </w:pPr>
      <w:r w:rsidRPr="00965EDF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C5E84" w:rsidRPr="00965EDF" w:rsidRDefault="008C5E84" w:rsidP="008C5E84">
      <w:pPr>
        <w:jc w:val="both"/>
        <w:rPr>
          <w:sz w:val="20"/>
          <w:szCs w:val="20"/>
        </w:rPr>
      </w:pPr>
    </w:p>
    <w:p w:rsidR="008C5E84" w:rsidRPr="00965EDF" w:rsidRDefault="008C5E84" w:rsidP="008C5E84">
      <w:pPr>
        <w:jc w:val="both"/>
        <w:rPr>
          <w:sz w:val="20"/>
          <w:szCs w:val="20"/>
        </w:rPr>
      </w:pPr>
      <w:r w:rsidRPr="00965EDF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C5E84" w:rsidRPr="00965EDF" w:rsidRDefault="00315EC4" w:rsidP="008C5E84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 i nazwisko,  PESEL</w:t>
      </w:r>
      <w:r w:rsidR="008C5E84" w:rsidRPr="00965EDF">
        <w:rPr>
          <w:sz w:val="20"/>
          <w:szCs w:val="20"/>
        </w:rPr>
        <w:t>)</w:t>
      </w:r>
    </w:p>
    <w:p w:rsidR="008C5E84" w:rsidRPr="00965EDF" w:rsidRDefault="008C5E84" w:rsidP="008C5E84">
      <w:pPr>
        <w:jc w:val="both"/>
        <w:rPr>
          <w:sz w:val="20"/>
          <w:szCs w:val="20"/>
        </w:rPr>
      </w:pPr>
    </w:p>
    <w:p w:rsidR="008C5E84" w:rsidRPr="00965EDF" w:rsidRDefault="008C5E84" w:rsidP="008C5E84">
      <w:pPr>
        <w:jc w:val="both"/>
        <w:rPr>
          <w:sz w:val="20"/>
          <w:szCs w:val="20"/>
        </w:rPr>
      </w:pPr>
      <w:r w:rsidRPr="00965EDF">
        <w:rPr>
          <w:sz w:val="20"/>
          <w:szCs w:val="20"/>
        </w:rPr>
        <w:t>w …………………………………………………………………………………………………………………….</w:t>
      </w:r>
    </w:p>
    <w:p w:rsidR="008C5E84" w:rsidRPr="00965EDF" w:rsidRDefault="008C5E84" w:rsidP="008C5E84">
      <w:pPr>
        <w:jc w:val="center"/>
        <w:rPr>
          <w:sz w:val="16"/>
          <w:szCs w:val="16"/>
        </w:rPr>
      </w:pPr>
      <w:r w:rsidRPr="00965EDF">
        <w:rPr>
          <w:sz w:val="16"/>
          <w:szCs w:val="16"/>
        </w:rPr>
        <w:t>(nazwa firmy)</w:t>
      </w:r>
    </w:p>
    <w:p w:rsidR="008C5E84" w:rsidRPr="00965EDF" w:rsidRDefault="008C5E84" w:rsidP="008C5E84">
      <w:pPr>
        <w:jc w:val="center"/>
        <w:rPr>
          <w:sz w:val="16"/>
          <w:szCs w:val="16"/>
        </w:rPr>
      </w:pPr>
    </w:p>
    <w:p w:rsidR="008C5E84" w:rsidRPr="00965EDF" w:rsidRDefault="008C5E84" w:rsidP="008C5E84">
      <w:pPr>
        <w:jc w:val="both"/>
        <w:rPr>
          <w:sz w:val="20"/>
          <w:szCs w:val="20"/>
        </w:rPr>
      </w:pPr>
      <w:r w:rsidRPr="00965EDF">
        <w:rPr>
          <w:sz w:val="20"/>
          <w:szCs w:val="20"/>
        </w:rPr>
        <w:t>NIP………………………………………… REGON……………………….. TEL. …………………………….</w:t>
      </w:r>
    </w:p>
    <w:p w:rsidR="008C5E84" w:rsidRPr="00965EDF" w:rsidRDefault="008C5E84" w:rsidP="008C5E84">
      <w:pPr>
        <w:jc w:val="center"/>
        <w:rPr>
          <w:sz w:val="16"/>
          <w:szCs w:val="16"/>
        </w:rPr>
      </w:pPr>
    </w:p>
    <w:p w:rsidR="008C5E84" w:rsidRPr="00965EDF" w:rsidRDefault="008C5E84" w:rsidP="008C5E84">
      <w:pPr>
        <w:jc w:val="both"/>
        <w:rPr>
          <w:sz w:val="20"/>
          <w:szCs w:val="20"/>
        </w:rPr>
      </w:pPr>
      <w:r w:rsidRPr="00965EDF">
        <w:rPr>
          <w:sz w:val="20"/>
          <w:szCs w:val="20"/>
        </w:rPr>
        <w:t>na stanowisku: .....................…………...................................................................... pod warunkiem</w:t>
      </w:r>
      <w:r w:rsidRPr="00965EDF">
        <w:rPr>
          <w:b/>
        </w:rPr>
        <w:t>*</w:t>
      </w:r>
      <w:r w:rsidRPr="00965EDF">
        <w:rPr>
          <w:sz w:val="20"/>
          <w:szCs w:val="20"/>
        </w:rPr>
        <w:t>:</w:t>
      </w:r>
    </w:p>
    <w:p w:rsidR="008C5E84" w:rsidRPr="00965EDF" w:rsidRDefault="008C5E84" w:rsidP="008C5E84">
      <w:pPr>
        <w:tabs>
          <w:tab w:val="left" w:pos="7655"/>
        </w:tabs>
        <w:rPr>
          <w:sz w:val="20"/>
          <w:szCs w:val="20"/>
        </w:rPr>
      </w:pPr>
      <w:r w:rsidRPr="00965EDF">
        <w:rPr>
          <w:sz w:val="40"/>
          <w:szCs w:val="40"/>
        </w:rPr>
        <w:t xml:space="preserve">□ </w:t>
      </w:r>
      <w:r w:rsidRPr="00965EDF">
        <w:rPr>
          <w:sz w:val="20"/>
          <w:szCs w:val="20"/>
        </w:rPr>
        <w:t>ukończenia (lub w trakcie trwania) szkolenia</w:t>
      </w:r>
    </w:p>
    <w:p w:rsidR="008C5E84" w:rsidRPr="00965EDF" w:rsidRDefault="008C5E84" w:rsidP="008C5E84">
      <w:pPr>
        <w:tabs>
          <w:tab w:val="left" w:pos="7655"/>
        </w:tabs>
        <w:rPr>
          <w:sz w:val="20"/>
          <w:szCs w:val="20"/>
        </w:rPr>
      </w:pPr>
      <w:r w:rsidRPr="00965EDF">
        <w:rPr>
          <w:sz w:val="40"/>
          <w:szCs w:val="40"/>
        </w:rPr>
        <w:t xml:space="preserve">□ </w:t>
      </w:r>
      <w:r w:rsidRPr="00965EDF">
        <w:rPr>
          <w:sz w:val="20"/>
          <w:szCs w:val="20"/>
        </w:rPr>
        <w:t>ukończenia (lub w trakcie trwania) studiów podyplomowych</w:t>
      </w:r>
    </w:p>
    <w:p w:rsidR="008C5E84" w:rsidRPr="00965EDF" w:rsidRDefault="008C5E84" w:rsidP="008C5E84">
      <w:pPr>
        <w:tabs>
          <w:tab w:val="left" w:pos="7655"/>
        </w:tabs>
        <w:rPr>
          <w:sz w:val="20"/>
          <w:szCs w:val="20"/>
        </w:rPr>
      </w:pPr>
    </w:p>
    <w:p w:rsidR="008C5E84" w:rsidRPr="00965EDF" w:rsidRDefault="008C5E84" w:rsidP="008C5E84">
      <w:pPr>
        <w:tabs>
          <w:tab w:val="left" w:pos="7655"/>
        </w:tabs>
        <w:rPr>
          <w:sz w:val="20"/>
          <w:szCs w:val="20"/>
        </w:rPr>
      </w:pPr>
      <w:r w:rsidRPr="00965EDF">
        <w:rPr>
          <w:sz w:val="20"/>
          <w:szCs w:val="20"/>
        </w:rPr>
        <w:t>i uzyskania kwalifikacji w zakresie:</w:t>
      </w:r>
    </w:p>
    <w:p w:rsidR="008C5E84" w:rsidRPr="00965EDF" w:rsidRDefault="008C5E84" w:rsidP="008C5E84">
      <w:pPr>
        <w:tabs>
          <w:tab w:val="left" w:pos="7655"/>
        </w:tabs>
        <w:rPr>
          <w:sz w:val="20"/>
          <w:szCs w:val="20"/>
        </w:rPr>
      </w:pPr>
      <w:r w:rsidRPr="00965EDF">
        <w:rPr>
          <w:sz w:val="20"/>
          <w:szCs w:val="20"/>
        </w:rPr>
        <w:tab/>
      </w:r>
    </w:p>
    <w:p w:rsidR="008C5E84" w:rsidRPr="00965EDF" w:rsidRDefault="008C5E84" w:rsidP="008C5E84">
      <w:pPr>
        <w:tabs>
          <w:tab w:val="left" w:pos="7655"/>
        </w:tabs>
        <w:jc w:val="both"/>
        <w:rPr>
          <w:sz w:val="20"/>
          <w:szCs w:val="20"/>
        </w:rPr>
      </w:pPr>
      <w:r w:rsidRPr="00965EDF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C5E84" w:rsidRPr="00965EDF" w:rsidRDefault="008C5E84" w:rsidP="008C5E84">
      <w:pPr>
        <w:jc w:val="both"/>
        <w:rPr>
          <w:sz w:val="20"/>
          <w:szCs w:val="20"/>
        </w:rPr>
      </w:pPr>
    </w:p>
    <w:p w:rsidR="008C5E84" w:rsidRPr="00965EDF" w:rsidRDefault="008C5E84" w:rsidP="008C5E84">
      <w:pPr>
        <w:jc w:val="both"/>
        <w:rPr>
          <w:sz w:val="20"/>
          <w:szCs w:val="20"/>
        </w:rPr>
      </w:pPr>
      <w:r w:rsidRPr="00965EDF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C5E84" w:rsidRPr="00965EDF" w:rsidRDefault="008C5E84" w:rsidP="008C5E84">
      <w:pPr>
        <w:jc w:val="both"/>
        <w:rPr>
          <w:sz w:val="20"/>
          <w:szCs w:val="20"/>
        </w:rPr>
      </w:pPr>
    </w:p>
    <w:p w:rsidR="008C5E84" w:rsidRPr="00965EDF" w:rsidRDefault="008C5E84" w:rsidP="008C5E84">
      <w:pPr>
        <w:tabs>
          <w:tab w:val="left" w:pos="7655"/>
        </w:tabs>
        <w:jc w:val="both"/>
        <w:rPr>
          <w:sz w:val="20"/>
          <w:szCs w:val="20"/>
        </w:rPr>
      </w:pPr>
      <w:r w:rsidRPr="00965EDF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C5E84" w:rsidRPr="00965EDF" w:rsidRDefault="008C5E84" w:rsidP="008C5E84">
      <w:pPr>
        <w:jc w:val="both"/>
        <w:rPr>
          <w:sz w:val="20"/>
          <w:szCs w:val="20"/>
        </w:rPr>
      </w:pPr>
    </w:p>
    <w:p w:rsidR="008C5E84" w:rsidRPr="00175897" w:rsidRDefault="008C5E84" w:rsidP="008C5E84">
      <w:pPr>
        <w:jc w:val="both"/>
        <w:rPr>
          <w:b/>
          <w:sz w:val="20"/>
          <w:szCs w:val="20"/>
          <w:u w:val="single"/>
        </w:rPr>
      </w:pPr>
      <w:r w:rsidRPr="00175897">
        <w:rPr>
          <w:b/>
          <w:sz w:val="20"/>
          <w:szCs w:val="20"/>
          <w:u w:val="single"/>
        </w:rPr>
        <w:t>UWAGA!!!</w:t>
      </w:r>
    </w:p>
    <w:p w:rsidR="008C5E84" w:rsidRPr="00965EDF" w:rsidRDefault="008C5E84" w:rsidP="008C5E84">
      <w:pPr>
        <w:jc w:val="both"/>
        <w:rPr>
          <w:sz w:val="20"/>
          <w:szCs w:val="20"/>
        </w:rPr>
      </w:pPr>
    </w:p>
    <w:p w:rsidR="008C5E84" w:rsidRPr="00965EDF" w:rsidRDefault="008C5E84" w:rsidP="008C5E84">
      <w:pPr>
        <w:jc w:val="both"/>
        <w:rPr>
          <w:sz w:val="20"/>
          <w:szCs w:val="20"/>
        </w:rPr>
      </w:pPr>
      <w:r w:rsidRPr="00965EDF">
        <w:rPr>
          <w:b/>
          <w:sz w:val="20"/>
          <w:szCs w:val="20"/>
        </w:rPr>
        <w:t xml:space="preserve">Zatrudnienie nastąpi w terminie do 1 miesiąca od dnia ukończenia szkolenia </w:t>
      </w:r>
      <w:r w:rsidR="009B280F">
        <w:rPr>
          <w:b/>
          <w:sz w:val="20"/>
          <w:szCs w:val="20"/>
        </w:rPr>
        <w:t>na podstawie</w:t>
      </w:r>
      <w:r>
        <w:rPr>
          <w:b/>
          <w:sz w:val="20"/>
          <w:szCs w:val="20"/>
        </w:rPr>
        <w:t xml:space="preserve"> </w:t>
      </w:r>
      <w:r w:rsidRPr="00965EDF">
        <w:rPr>
          <w:b/>
          <w:sz w:val="20"/>
          <w:szCs w:val="20"/>
        </w:rPr>
        <w:t>umowy o pracę</w:t>
      </w:r>
      <w:r>
        <w:rPr>
          <w:b/>
          <w:sz w:val="20"/>
          <w:szCs w:val="20"/>
        </w:rPr>
        <w:t>, przy okresie zatrudnienia nie krótszym niż 3 miesiące.</w:t>
      </w:r>
    </w:p>
    <w:p w:rsidR="008C5E84" w:rsidRPr="00965EDF" w:rsidRDefault="008C5E84" w:rsidP="008C5E84">
      <w:pPr>
        <w:jc w:val="both"/>
        <w:rPr>
          <w:b/>
          <w:i/>
          <w:sz w:val="20"/>
          <w:szCs w:val="20"/>
        </w:rPr>
      </w:pPr>
    </w:p>
    <w:p w:rsidR="008C5E84" w:rsidRPr="00965EDF" w:rsidRDefault="008C5E84" w:rsidP="008C5E84">
      <w:pPr>
        <w:jc w:val="both"/>
        <w:rPr>
          <w:sz w:val="20"/>
          <w:szCs w:val="20"/>
        </w:rPr>
      </w:pPr>
      <w:r w:rsidRPr="00965EDF">
        <w:rPr>
          <w:sz w:val="20"/>
          <w:szCs w:val="20"/>
        </w:rPr>
        <w:t xml:space="preserve">Powyższe oświadczenie wydaje się celem przedłożenia w </w:t>
      </w:r>
      <w:r w:rsidRPr="00965EDF">
        <w:rPr>
          <w:b/>
          <w:sz w:val="20"/>
          <w:szCs w:val="20"/>
        </w:rPr>
        <w:t xml:space="preserve">Powiatowym Urzędzie Pracy w Lubinie, </w:t>
      </w:r>
      <w:r>
        <w:rPr>
          <w:b/>
          <w:sz w:val="20"/>
          <w:szCs w:val="20"/>
        </w:rPr>
        <w:br/>
      </w:r>
      <w:r w:rsidRPr="00965EDF">
        <w:rPr>
          <w:b/>
          <w:sz w:val="20"/>
          <w:szCs w:val="20"/>
        </w:rPr>
        <w:t>ul. Kilińskiego 12b, 59-300 Lubin</w:t>
      </w:r>
      <w:r w:rsidRPr="00965EDF">
        <w:rPr>
          <w:sz w:val="20"/>
          <w:szCs w:val="20"/>
        </w:rPr>
        <w:t>, jako załącznik do wniosku o skierowanie na szkolenie wskazane przez osobę uprawnioną.</w:t>
      </w:r>
    </w:p>
    <w:p w:rsidR="008C5E84" w:rsidRPr="00965EDF" w:rsidRDefault="008C5E84" w:rsidP="008C5E84">
      <w:pPr>
        <w:jc w:val="both"/>
        <w:rPr>
          <w:sz w:val="20"/>
          <w:szCs w:val="20"/>
        </w:rPr>
      </w:pPr>
    </w:p>
    <w:p w:rsidR="008C5E84" w:rsidRPr="00965EDF" w:rsidRDefault="008C5E84" w:rsidP="008C5E84">
      <w:pPr>
        <w:jc w:val="both"/>
        <w:rPr>
          <w:sz w:val="16"/>
          <w:szCs w:val="16"/>
        </w:rPr>
      </w:pPr>
      <w:r w:rsidRPr="00965EDF">
        <w:rPr>
          <w:sz w:val="16"/>
          <w:szCs w:val="16"/>
        </w:rPr>
        <w:t>Świadomy/a odpowiedzialności karnej wynikającej z art. 233 ustawy z dnia 6 czerwca 1997</w:t>
      </w:r>
      <w:r w:rsidR="00315EC4">
        <w:rPr>
          <w:sz w:val="16"/>
          <w:szCs w:val="16"/>
        </w:rPr>
        <w:t xml:space="preserve"> </w:t>
      </w:r>
      <w:r w:rsidRPr="00965EDF">
        <w:rPr>
          <w:sz w:val="16"/>
          <w:szCs w:val="16"/>
        </w:rPr>
        <w:t>r. – Kodeks karny prawdziwość danych zawartych w niniejszym oświadczeniu zaświadczam własnym podpisem.</w:t>
      </w:r>
    </w:p>
    <w:p w:rsidR="008C5E84" w:rsidRPr="00965EDF" w:rsidRDefault="008C5E84" w:rsidP="008C5E84">
      <w:pPr>
        <w:jc w:val="both"/>
        <w:rPr>
          <w:sz w:val="20"/>
          <w:szCs w:val="20"/>
        </w:rPr>
      </w:pPr>
    </w:p>
    <w:p w:rsidR="008C5E84" w:rsidRPr="00965EDF" w:rsidRDefault="008C5E84" w:rsidP="008C5E84">
      <w:pPr>
        <w:jc w:val="both"/>
        <w:rPr>
          <w:sz w:val="20"/>
          <w:szCs w:val="20"/>
        </w:rPr>
      </w:pPr>
    </w:p>
    <w:p w:rsidR="008C5E84" w:rsidRPr="00965EDF" w:rsidRDefault="008C5E84" w:rsidP="008C5E84">
      <w:pPr>
        <w:ind w:left="3540" w:firstLine="708"/>
        <w:jc w:val="both"/>
        <w:rPr>
          <w:sz w:val="20"/>
          <w:szCs w:val="20"/>
        </w:rPr>
      </w:pPr>
    </w:p>
    <w:p w:rsidR="008C5E84" w:rsidRPr="00965EDF" w:rsidRDefault="008C5E84" w:rsidP="008C5E84">
      <w:pPr>
        <w:ind w:left="3540" w:firstLine="708"/>
        <w:jc w:val="both"/>
        <w:rPr>
          <w:sz w:val="20"/>
          <w:szCs w:val="20"/>
        </w:rPr>
      </w:pPr>
    </w:p>
    <w:p w:rsidR="008C5E84" w:rsidRPr="00965EDF" w:rsidRDefault="008C5E84" w:rsidP="008C5E84">
      <w:pPr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965EDF">
        <w:rPr>
          <w:sz w:val="20"/>
          <w:szCs w:val="20"/>
        </w:rPr>
        <w:t>............................................................................</w:t>
      </w:r>
    </w:p>
    <w:p w:rsidR="008C5E84" w:rsidRPr="00965EDF" w:rsidRDefault="008C5E84" w:rsidP="008C5E84">
      <w:pPr>
        <w:ind w:left="4248"/>
        <w:jc w:val="center"/>
        <w:rPr>
          <w:sz w:val="16"/>
          <w:szCs w:val="16"/>
        </w:rPr>
      </w:pPr>
      <w:r w:rsidRPr="00965EDF">
        <w:rPr>
          <w:sz w:val="16"/>
          <w:szCs w:val="16"/>
        </w:rPr>
        <w:t xml:space="preserve">(podpis i pieczęć imienna pracodawcy lub osoby uprawnionej do reprezentacji i składania oświadczeń, </w:t>
      </w:r>
    </w:p>
    <w:p w:rsidR="008C5E84" w:rsidRPr="00965EDF" w:rsidRDefault="008C5E84" w:rsidP="008C5E84">
      <w:pPr>
        <w:ind w:left="4248"/>
        <w:jc w:val="center"/>
        <w:rPr>
          <w:i/>
          <w:sz w:val="20"/>
          <w:szCs w:val="20"/>
        </w:rPr>
      </w:pPr>
      <w:r w:rsidRPr="00965EDF">
        <w:rPr>
          <w:sz w:val="16"/>
          <w:szCs w:val="16"/>
        </w:rPr>
        <w:t>zgodnie z dokumentem rejestrowym)</w:t>
      </w:r>
    </w:p>
    <w:p w:rsidR="008C5E84" w:rsidRPr="00E960D7" w:rsidRDefault="008C5E84" w:rsidP="00E960D7">
      <w:pPr>
        <w:pStyle w:val="Tekstprzypisudolnego"/>
        <w:rPr>
          <w:rFonts w:asciiTheme="minorHAnsi" w:hAnsiTheme="minorHAnsi" w:cstheme="minorHAnsi"/>
          <w:b/>
          <w:i/>
          <w:sz w:val="18"/>
          <w:szCs w:val="18"/>
        </w:rPr>
      </w:pPr>
    </w:p>
    <w:sectPr w:rsidR="008C5E84" w:rsidRPr="00E960D7" w:rsidSect="00A60202">
      <w:headerReference w:type="default" r:id="rId12"/>
      <w:head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72" w:rsidRDefault="00FE4472" w:rsidP="00BE5DB0">
      <w:r>
        <w:separator/>
      </w:r>
    </w:p>
  </w:endnote>
  <w:endnote w:type="continuationSeparator" w:id="0">
    <w:p w:rsidR="00FE4472" w:rsidRDefault="00FE4472" w:rsidP="00BE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72" w:rsidRDefault="00FE4472" w:rsidP="00BE5DB0">
      <w:r>
        <w:separator/>
      </w:r>
    </w:p>
  </w:footnote>
  <w:footnote w:type="continuationSeparator" w:id="0">
    <w:p w:rsidR="00FE4472" w:rsidRDefault="00FE4472" w:rsidP="00BE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6"/>
      <w:gridCol w:w="4043"/>
      <w:gridCol w:w="2671"/>
    </w:tblGrid>
    <w:tr w:rsidR="00175897" w:rsidTr="00306415">
      <w:tc>
        <w:tcPr>
          <w:tcW w:w="2336" w:type="dxa"/>
        </w:tcPr>
        <w:p w:rsidR="00175897" w:rsidRDefault="00175897" w:rsidP="00306415">
          <w:pPr>
            <w:pStyle w:val="Nagwek"/>
          </w:pPr>
          <w:r>
            <w:rPr>
              <w:noProof/>
            </w:rPr>
            <w:drawing>
              <wp:inline distT="0" distB="0" distL="0" distR="0" wp14:anchorId="6D2F543C" wp14:editId="4BBF6BAC">
                <wp:extent cx="1172886" cy="592531"/>
                <wp:effectExtent l="0" t="0" r="825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rzad_pracy_bez_tl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474" cy="604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3" w:type="dxa"/>
        </w:tcPr>
        <w:p w:rsidR="00175897" w:rsidRPr="004C473E" w:rsidRDefault="00175897" w:rsidP="00306415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Powiatowy Urząd Pracy w Lubinie</w:t>
          </w:r>
        </w:p>
        <w:p w:rsidR="00175897" w:rsidRPr="004C473E" w:rsidRDefault="00175897" w:rsidP="00306415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ul. Jana Kilińskiego 12b, 59-300 Lubin</w:t>
          </w:r>
        </w:p>
        <w:p w:rsidR="00175897" w:rsidRPr="00FE4472" w:rsidRDefault="00175897" w:rsidP="00306415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FE4472">
            <w:rPr>
              <w:sz w:val="20"/>
              <w:szCs w:val="20"/>
              <w:lang w:val="en-US"/>
            </w:rPr>
            <w:t xml:space="preserve">tel.: 767 461 401 </w:t>
          </w:r>
          <w:proofErr w:type="spellStart"/>
          <w:r w:rsidRPr="00FE4472">
            <w:rPr>
              <w:sz w:val="20"/>
              <w:szCs w:val="20"/>
              <w:lang w:val="en-US"/>
            </w:rPr>
            <w:t>faks</w:t>
          </w:r>
          <w:proofErr w:type="spellEnd"/>
          <w:r w:rsidRPr="00FE4472">
            <w:rPr>
              <w:sz w:val="20"/>
              <w:szCs w:val="20"/>
              <w:lang w:val="en-US"/>
            </w:rPr>
            <w:t>: 767 461 400</w:t>
          </w:r>
        </w:p>
        <w:p w:rsidR="00175897" w:rsidRPr="00FE4472" w:rsidRDefault="00175897" w:rsidP="00306415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FE4472">
            <w:rPr>
              <w:sz w:val="20"/>
              <w:szCs w:val="20"/>
              <w:lang w:val="en-US"/>
            </w:rPr>
            <w:t>e-mail: wrln@praca.gov.pl</w:t>
          </w:r>
        </w:p>
        <w:p w:rsidR="00175897" w:rsidRDefault="00175897" w:rsidP="00306415">
          <w:pPr>
            <w:pStyle w:val="Nagwek"/>
            <w:tabs>
              <w:tab w:val="clear" w:pos="4536"/>
              <w:tab w:val="left" w:pos="665"/>
            </w:tabs>
            <w:jc w:val="center"/>
          </w:pPr>
          <w:r>
            <w:rPr>
              <w:sz w:val="20"/>
              <w:szCs w:val="20"/>
            </w:rPr>
            <w:t xml:space="preserve">www: </w:t>
          </w:r>
          <w:r w:rsidRPr="004C473E">
            <w:rPr>
              <w:sz w:val="20"/>
              <w:szCs w:val="20"/>
            </w:rPr>
            <w:t>lubin.praca.gov.pl</w:t>
          </w:r>
        </w:p>
      </w:tc>
      <w:tc>
        <w:tcPr>
          <w:tcW w:w="2671" w:type="dxa"/>
        </w:tcPr>
        <w:p w:rsidR="00175897" w:rsidRDefault="00175897" w:rsidP="00306415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992724A" wp14:editId="52373B53">
                <wp:extent cx="1309421" cy="696101"/>
                <wp:effectExtent l="0" t="0" r="5080" b="889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AZ - kolo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653" cy="753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60D7" w:rsidRDefault="00E960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6"/>
      <w:gridCol w:w="4043"/>
      <w:gridCol w:w="2671"/>
    </w:tblGrid>
    <w:tr w:rsidR="001D6FBE" w:rsidTr="001D6FBE">
      <w:tc>
        <w:tcPr>
          <w:tcW w:w="2336" w:type="dxa"/>
        </w:tcPr>
        <w:p w:rsidR="00476A42" w:rsidRDefault="00476A42" w:rsidP="00476A42">
          <w:pPr>
            <w:pStyle w:val="Nagwek"/>
          </w:pPr>
          <w:r>
            <w:rPr>
              <w:noProof/>
            </w:rPr>
            <w:drawing>
              <wp:inline distT="0" distB="0" distL="0" distR="0" wp14:anchorId="2BEBD311" wp14:editId="110D0CF1">
                <wp:extent cx="1172886" cy="592531"/>
                <wp:effectExtent l="0" t="0" r="825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rzad_pracy_bez_tl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474" cy="604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3" w:type="dxa"/>
        </w:tcPr>
        <w:p w:rsidR="00476A42" w:rsidRPr="004C473E" w:rsidRDefault="00476A42" w:rsidP="00476A42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Powiatowy Urząd Pracy w Lubinie</w:t>
          </w:r>
        </w:p>
        <w:p w:rsidR="00476A42" w:rsidRPr="004C473E" w:rsidRDefault="00476A42" w:rsidP="00476A42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ul. Jana Kilińskiego 12b, 59-300 Lubin</w:t>
          </w:r>
        </w:p>
        <w:p w:rsidR="00476A42" w:rsidRPr="00FE4472" w:rsidRDefault="00476A42" w:rsidP="00476A42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FE4472">
            <w:rPr>
              <w:sz w:val="20"/>
              <w:szCs w:val="20"/>
              <w:lang w:val="en-US"/>
            </w:rPr>
            <w:t xml:space="preserve">tel.: 767 461 401 </w:t>
          </w:r>
          <w:proofErr w:type="spellStart"/>
          <w:r w:rsidRPr="00FE4472">
            <w:rPr>
              <w:sz w:val="20"/>
              <w:szCs w:val="20"/>
              <w:lang w:val="en-US"/>
            </w:rPr>
            <w:t>faks</w:t>
          </w:r>
          <w:proofErr w:type="spellEnd"/>
          <w:r w:rsidRPr="00FE4472">
            <w:rPr>
              <w:sz w:val="20"/>
              <w:szCs w:val="20"/>
              <w:lang w:val="en-US"/>
            </w:rPr>
            <w:t>: 767 461 400</w:t>
          </w:r>
        </w:p>
        <w:p w:rsidR="00476A42" w:rsidRPr="00FE4472" w:rsidRDefault="00476A42" w:rsidP="00476A42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FE4472">
            <w:rPr>
              <w:sz w:val="20"/>
              <w:szCs w:val="20"/>
              <w:lang w:val="en-US"/>
            </w:rPr>
            <w:t>e-mail: wrln@praca.gov.pl</w:t>
          </w:r>
        </w:p>
        <w:p w:rsidR="00476A42" w:rsidRDefault="004C473E" w:rsidP="00476A42">
          <w:pPr>
            <w:pStyle w:val="Nagwek"/>
            <w:tabs>
              <w:tab w:val="clear" w:pos="4536"/>
              <w:tab w:val="left" w:pos="665"/>
            </w:tabs>
            <w:jc w:val="center"/>
          </w:pPr>
          <w:r>
            <w:rPr>
              <w:sz w:val="20"/>
              <w:szCs w:val="20"/>
            </w:rPr>
            <w:t xml:space="preserve">www: </w:t>
          </w:r>
          <w:r w:rsidR="00476A42" w:rsidRPr="004C473E">
            <w:rPr>
              <w:sz w:val="20"/>
              <w:szCs w:val="20"/>
            </w:rPr>
            <w:t>lubin.praca.gov.pl</w:t>
          </w:r>
        </w:p>
      </w:tc>
      <w:tc>
        <w:tcPr>
          <w:tcW w:w="2671" w:type="dxa"/>
        </w:tcPr>
        <w:p w:rsidR="00476A42" w:rsidRDefault="001D6FBE" w:rsidP="001D6FB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3CB64441" wp14:editId="37654F20">
                <wp:extent cx="1309421" cy="696101"/>
                <wp:effectExtent l="0" t="0" r="508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AZ - kolo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653" cy="753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6A42" w:rsidRDefault="00476A42" w:rsidP="004C47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A5065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2542F2"/>
    <w:multiLevelType w:val="hybridMultilevel"/>
    <w:tmpl w:val="F9306B38"/>
    <w:lvl w:ilvl="0" w:tplc="04150011">
      <w:start w:val="1"/>
      <w:numFmt w:val="decimal"/>
      <w:lvlText w:val="%1)"/>
      <w:lvlJc w:val="left"/>
      <w:pPr>
        <w:ind w:left="4366" w:hanging="360"/>
      </w:pPr>
    </w:lvl>
    <w:lvl w:ilvl="1" w:tplc="04150019" w:tentative="1">
      <w:start w:val="1"/>
      <w:numFmt w:val="lowerLetter"/>
      <w:lvlText w:val="%2."/>
      <w:lvlJc w:val="left"/>
      <w:pPr>
        <w:ind w:left="5086" w:hanging="360"/>
      </w:pPr>
    </w:lvl>
    <w:lvl w:ilvl="2" w:tplc="0415001B" w:tentative="1">
      <w:start w:val="1"/>
      <w:numFmt w:val="lowerRoman"/>
      <w:lvlText w:val="%3."/>
      <w:lvlJc w:val="right"/>
      <w:pPr>
        <w:ind w:left="5806" w:hanging="180"/>
      </w:pPr>
    </w:lvl>
    <w:lvl w:ilvl="3" w:tplc="0415000F" w:tentative="1">
      <w:start w:val="1"/>
      <w:numFmt w:val="decimal"/>
      <w:lvlText w:val="%4."/>
      <w:lvlJc w:val="left"/>
      <w:pPr>
        <w:ind w:left="6526" w:hanging="360"/>
      </w:pPr>
    </w:lvl>
    <w:lvl w:ilvl="4" w:tplc="04150019" w:tentative="1">
      <w:start w:val="1"/>
      <w:numFmt w:val="lowerLetter"/>
      <w:lvlText w:val="%5."/>
      <w:lvlJc w:val="left"/>
      <w:pPr>
        <w:ind w:left="7246" w:hanging="360"/>
      </w:pPr>
    </w:lvl>
    <w:lvl w:ilvl="5" w:tplc="0415001B" w:tentative="1">
      <w:start w:val="1"/>
      <w:numFmt w:val="lowerRoman"/>
      <w:lvlText w:val="%6."/>
      <w:lvlJc w:val="right"/>
      <w:pPr>
        <w:ind w:left="7966" w:hanging="180"/>
      </w:pPr>
    </w:lvl>
    <w:lvl w:ilvl="6" w:tplc="0415000F" w:tentative="1">
      <w:start w:val="1"/>
      <w:numFmt w:val="decimal"/>
      <w:lvlText w:val="%7."/>
      <w:lvlJc w:val="left"/>
      <w:pPr>
        <w:ind w:left="8686" w:hanging="360"/>
      </w:pPr>
    </w:lvl>
    <w:lvl w:ilvl="7" w:tplc="04150019" w:tentative="1">
      <w:start w:val="1"/>
      <w:numFmt w:val="lowerLetter"/>
      <w:lvlText w:val="%8."/>
      <w:lvlJc w:val="left"/>
      <w:pPr>
        <w:ind w:left="9406" w:hanging="360"/>
      </w:pPr>
    </w:lvl>
    <w:lvl w:ilvl="8" w:tplc="0415001B" w:tentative="1">
      <w:start w:val="1"/>
      <w:numFmt w:val="lowerRoman"/>
      <w:lvlText w:val="%9."/>
      <w:lvlJc w:val="right"/>
      <w:pPr>
        <w:ind w:left="10126" w:hanging="180"/>
      </w:pPr>
    </w:lvl>
  </w:abstractNum>
  <w:abstractNum w:abstractNumId="4">
    <w:nsid w:val="0FF72C8E"/>
    <w:multiLevelType w:val="hybridMultilevel"/>
    <w:tmpl w:val="A32C3C04"/>
    <w:lvl w:ilvl="0" w:tplc="402643CE">
      <w:start w:val="1"/>
      <w:numFmt w:val="decimal"/>
      <w:lvlText w:val="%1)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10810C8"/>
    <w:multiLevelType w:val="hybridMultilevel"/>
    <w:tmpl w:val="CAE67E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6330F"/>
    <w:multiLevelType w:val="hybridMultilevel"/>
    <w:tmpl w:val="F2DC8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77D5B"/>
    <w:multiLevelType w:val="hybridMultilevel"/>
    <w:tmpl w:val="2878F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05489"/>
    <w:multiLevelType w:val="hybridMultilevel"/>
    <w:tmpl w:val="2A22E3DE"/>
    <w:lvl w:ilvl="0" w:tplc="A1AA65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524F7"/>
    <w:multiLevelType w:val="hybridMultilevel"/>
    <w:tmpl w:val="099E479E"/>
    <w:lvl w:ilvl="0" w:tplc="97BEEC76">
      <w:start w:val="1"/>
      <w:numFmt w:val="decimal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0">
    <w:nsid w:val="4CFB7D3E"/>
    <w:multiLevelType w:val="hybridMultilevel"/>
    <w:tmpl w:val="6A6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C643B"/>
    <w:multiLevelType w:val="hybridMultilevel"/>
    <w:tmpl w:val="0E76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C489D"/>
    <w:multiLevelType w:val="hybridMultilevel"/>
    <w:tmpl w:val="C942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92B62"/>
    <w:multiLevelType w:val="hybridMultilevel"/>
    <w:tmpl w:val="443E4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8A8F4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4439A"/>
    <w:multiLevelType w:val="hybridMultilevel"/>
    <w:tmpl w:val="47AC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76880"/>
    <w:multiLevelType w:val="hybridMultilevel"/>
    <w:tmpl w:val="6FCE9952"/>
    <w:lvl w:ilvl="0" w:tplc="A1AA65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45772"/>
    <w:multiLevelType w:val="hybridMultilevel"/>
    <w:tmpl w:val="6A6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34E73"/>
    <w:multiLevelType w:val="multilevel"/>
    <w:tmpl w:val="5A12E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914D5"/>
    <w:multiLevelType w:val="hybridMultilevel"/>
    <w:tmpl w:val="3C1A0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C3566"/>
    <w:multiLevelType w:val="hybridMultilevel"/>
    <w:tmpl w:val="A5AC4628"/>
    <w:lvl w:ilvl="0" w:tplc="0415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15"/>
  </w:num>
  <w:num w:numId="6">
    <w:abstractNumId w:val="7"/>
  </w:num>
  <w:num w:numId="7">
    <w:abstractNumId w:val="19"/>
  </w:num>
  <w:num w:numId="8">
    <w:abstractNumId w:val="12"/>
  </w:num>
  <w:num w:numId="9">
    <w:abstractNumId w:val="13"/>
  </w:num>
  <w:num w:numId="10">
    <w:abstractNumId w:val="3"/>
  </w:num>
  <w:num w:numId="11">
    <w:abstractNumId w:val="18"/>
  </w:num>
  <w:num w:numId="12">
    <w:abstractNumId w:val="10"/>
  </w:num>
  <w:num w:numId="13">
    <w:abstractNumId w:val="16"/>
  </w:num>
  <w:num w:numId="14">
    <w:abstractNumId w:val="11"/>
  </w:num>
  <w:num w:numId="15">
    <w:abstractNumId w:val="5"/>
  </w:num>
  <w:num w:numId="16">
    <w:abstractNumId w:val="17"/>
  </w:num>
  <w:num w:numId="17">
    <w:abstractNumId w:val="9"/>
  </w:num>
  <w:num w:numId="18">
    <w:abstractNumId w:val="6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72"/>
    <w:rsid w:val="00025C0F"/>
    <w:rsid w:val="00036BEA"/>
    <w:rsid w:val="000374D5"/>
    <w:rsid w:val="00044DCA"/>
    <w:rsid w:val="000841F5"/>
    <w:rsid w:val="000C3DE6"/>
    <w:rsid w:val="00131BE6"/>
    <w:rsid w:val="00143EFB"/>
    <w:rsid w:val="00156D9D"/>
    <w:rsid w:val="00175897"/>
    <w:rsid w:val="001913CE"/>
    <w:rsid w:val="001926EB"/>
    <w:rsid w:val="001951A0"/>
    <w:rsid w:val="001D6FBE"/>
    <w:rsid w:val="001E20E7"/>
    <w:rsid w:val="001F0903"/>
    <w:rsid w:val="001F23A1"/>
    <w:rsid w:val="00215B87"/>
    <w:rsid w:val="00227C83"/>
    <w:rsid w:val="002540A3"/>
    <w:rsid w:val="00260B8C"/>
    <w:rsid w:val="00283C7A"/>
    <w:rsid w:val="002A3E25"/>
    <w:rsid w:val="002B345F"/>
    <w:rsid w:val="002C5DEC"/>
    <w:rsid w:val="002D71EE"/>
    <w:rsid w:val="00315EC4"/>
    <w:rsid w:val="003405AF"/>
    <w:rsid w:val="00453E29"/>
    <w:rsid w:val="00476A42"/>
    <w:rsid w:val="004C25D9"/>
    <w:rsid w:val="004C473E"/>
    <w:rsid w:val="00502A23"/>
    <w:rsid w:val="00563D35"/>
    <w:rsid w:val="005712CA"/>
    <w:rsid w:val="00586C6D"/>
    <w:rsid w:val="005D0BD6"/>
    <w:rsid w:val="005F405A"/>
    <w:rsid w:val="00783DF6"/>
    <w:rsid w:val="00796C05"/>
    <w:rsid w:val="007D3A3A"/>
    <w:rsid w:val="00803881"/>
    <w:rsid w:val="008C5E84"/>
    <w:rsid w:val="00965EDF"/>
    <w:rsid w:val="009B280F"/>
    <w:rsid w:val="009E2BE6"/>
    <w:rsid w:val="00A5011C"/>
    <w:rsid w:val="00A60202"/>
    <w:rsid w:val="00AA4E7E"/>
    <w:rsid w:val="00AC2ED5"/>
    <w:rsid w:val="00AD3895"/>
    <w:rsid w:val="00BA60D3"/>
    <w:rsid w:val="00BA7126"/>
    <w:rsid w:val="00BE5DB0"/>
    <w:rsid w:val="00C35166"/>
    <w:rsid w:val="00C61D08"/>
    <w:rsid w:val="00D6128B"/>
    <w:rsid w:val="00D82288"/>
    <w:rsid w:val="00D91E18"/>
    <w:rsid w:val="00DC2C8C"/>
    <w:rsid w:val="00DC4EBE"/>
    <w:rsid w:val="00E410EF"/>
    <w:rsid w:val="00E911F6"/>
    <w:rsid w:val="00E960D7"/>
    <w:rsid w:val="00F37C6A"/>
    <w:rsid w:val="00FD3435"/>
    <w:rsid w:val="00FD4C93"/>
    <w:rsid w:val="00FD5EEF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E4472"/>
    <w:pPr>
      <w:keepNext/>
      <w:numPr>
        <w:ilvl w:val="2"/>
        <w:numId w:val="1"/>
      </w:numPr>
      <w:suppressAutoHyphens/>
      <w:jc w:val="center"/>
      <w:outlineLvl w:val="2"/>
    </w:pPr>
    <w:rPr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60D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DB0"/>
  </w:style>
  <w:style w:type="paragraph" w:styleId="Stopka">
    <w:name w:val="footer"/>
    <w:basedOn w:val="Normalny"/>
    <w:link w:val="StopkaZnak"/>
    <w:uiPriority w:val="99"/>
    <w:unhideWhenUsed/>
    <w:rsid w:val="00BE5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DB0"/>
  </w:style>
  <w:style w:type="table" w:styleId="Tabela-Siatka">
    <w:name w:val="Table Grid"/>
    <w:basedOn w:val="Standardowy"/>
    <w:uiPriority w:val="59"/>
    <w:rsid w:val="004C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25D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FE44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E4472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44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FE4472"/>
    <w:pPr>
      <w:suppressAutoHyphens/>
      <w:ind w:left="720"/>
      <w:contextualSpacing/>
    </w:pPr>
    <w:rPr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E44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44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447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5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965EDF"/>
    <w:pPr>
      <w:suppressAutoHyphens/>
      <w:jc w:val="right"/>
    </w:pPr>
    <w:rPr>
      <w:rFonts w:ascii="Arial" w:hAnsi="Arial" w:cs="Arial"/>
      <w:sz w:val="18"/>
      <w:szCs w:val="1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60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E96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E4472"/>
    <w:pPr>
      <w:keepNext/>
      <w:numPr>
        <w:ilvl w:val="2"/>
        <w:numId w:val="1"/>
      </w:numPr>
      <w:suppressAutoHyphens/>
      <w:jc w:val="center"/>
      <w:outlineLvl w:val="2"/>
    </w:pPr>
    <w:rPr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60D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DB0"/>
  </w:style>
  <w:style w:type="paragraph" w:styleId="Stopka">
    <w:name w:val="footer"/>
    <w:basedOn w:val="Normalny"/>
    <w:link w:val="StopkaZnak"/>
    <w:uiPriority w:val="99"/>
    <w:unhideWhenUsed/>
    <w:rsid w:val="00BE5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DB0"/>
  </w:style>
  <w:style w:type="table" w:styleId="Tabela-Siatka">
    <w:name w:val="Table Grid"/>
    <w:basedOn w:val="Standardowy"/>
    <w:uiPriority w:val="59"/>
    <w:rsid w:val="004C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25D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FE44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E4472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44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FE4472"/>
    <w:pPr>
      <w:suppressAutoHyphens/>
      <w:ind w:left="720"/>
      <w:contextualSpacing/>
    </w:pPr>
    <w:rPr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E44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44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447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5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965EDF"/>
    <w:pPr>
      <w:suppressAutoHyphens/>
      <w:jc w:val="right"/>
    </w:pPr>
    <w:rPr>
      <w:rFonts w:ascii="Arial" w:hAnsi="Arial" w:cs="Arial"/>
      <w:sz w:val="18"/>
      <w:szCs w:val="1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60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E96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ltika.lubin@v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is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uplubi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apier%20firmowy\papier-firmowy-PUP-CA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CC134-1C82-4639-A065-23A2C876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papier-firmowy-PUP-CAZ</Template>
  <TotalTime>1</TotalTime>
  <Pages>4</Pages>
  <Words>1683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NK. Kobusiewicz</dc:creator>
  <cp:lastModifiedBy>Honorata HO. Olszewska</cp:lastModifiedBy>
  <cp:revision>3</cp:revision>
  <cp:lastPrinted>2022-08-30T12:00:00Z</cp:lastPrinted>
  <dcterms:created xsi:type="dcterms:W3CDTF">2024-02-14T08:21:00Z</dcterms:created>
  <dcterms:modified xsi:type="dcterms:W3CDTF">2024-04-16T13:04:00Z</dcterms:modified>
</cp:coreProperties>
</file>