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CF" w:rsidRPr="00D525CF" w:rsidRDefault="00D525CF" w:rsidP="00D525CF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525C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25C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25C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25C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25C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25C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25C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25C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>Lubin, dnia</w:t>
      </w:r>
      <w:r w:rsidRPr="00D525CF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……………………….</w:t>
      </w:r>
    </w:p>
    <w:p w:rsidR="00D525CF" w:rsidRPr="00D525CF" w:rsidRDefault="00D525CF" w:rsidP="00D525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525C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</w:t>
      </w:r>
    </w:p>
    <w:p w:rsidR="00D525CF" w:rsidRPr="00D525CF" w:rsidRDefault="00D525CF" w:rsidP="00D525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525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="005E7CB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D525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(imię i nazwisko wnioskodawcy)</w:t>
      </w:r>
    </w:p>
    <w:p w:rsidR="00D525CF" w:rsidRPr="00D525CF" w:rsidRDefault="00D525CF" w:rsidP="00D525CF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D525C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25C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25C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25C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25C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25C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25C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25C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25C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Powiatowy Urząd Pracy</w:t>
      </w:r>
    </w:p>
    <w:p w:rsidR="00D525CF" w:rsidRPr="00D525CF" w:rsidRDefault="00D525CF" w:rsidP="00D525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…………………………………………..</w:t>
      </w: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525C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 Lubinie</w:t>
      </w:r>
    </w:p>
    <w:p w:rsidR="00D525CF" w:rsidRPr="00D525CF" w:rsidRDefault="00D525CF" w:rsidP="00D525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7CB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</w:t>
      </w:r>
      <w:r w:rsidRPr="00D525CF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(adres)</w:t>
      </w:r>
    </w:p>
    <w:p w:rsidR="00D525CF" w:rsidRPr="00D525CF" w:rsidRDefault="00D525CF" w:rsidP="00D525CF">
      <w:pPr>
        <w:spacing w:after="0"/>
        <w:rPr>
          <w:rFonts w:ascii="Arial" w:eastAsia="Times New Roman" w:hAnsi="Arial" w:cs="Arial"/>
          <w:sz w:val="16"/>
          <w:szCs w:val="20"/>
          <w:lang w:eastAsia="pl-PL"/>
        </w:rPr>
      </w:pPr>
    </w:p>
    <w:p w:rsidR="00D525CF" w:rsidRPr="00D525CF" w:rsidRDefault="00D525CF" w:rsidP="00D525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525C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…………………………………………...</w:t>
      </w:r>
    </w:p>
    <w:p w:rsidR="00D525CF" w:rsidRPr="00D525CF" w:rsidRDefault="00D525CF" w:rsidP="00D525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525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(data urodzenia i pesel)</w:t>
      </w:r>
    </w:p>
    <w:p w:rsidR="00D525CF" w:rsidRPr="00D525CF" w:rsidRDefault="00D525CF" w:rsidP="00D525CF">
      <w:pPr>
        <w:spacing w:after="0"/>
        <w:rPr>
          <w:rFonts w:ascii="Arial" w:eastAsia="Times New Roman" w:hAnsi="Arial" w:cs="Arial"/>
          <w:sz w:val="16"/>
          <w:szCs w:val="20"/>
          <w:lang w:eastAsia="pl-PL"/>
        </w:rPr>
      </w:pPr>
    </w:p>
    <w:p w:rsidR="00D525CF" w:rsidRPr="00D525CF" w:rsidRDefault="00D525CF" w:rsidP="00D525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525C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2E3569" w:rsidRDefault="00D525CF" w:rsidP="00D525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7CB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</w:t>
      </w:r>
      <w:r w:rsidRPr="00D525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(nr telefonu)</w:t>
      </w:r>
      <w:r w:rsidRPr="00D525C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525C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525C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D525CF" w:rsidRPr="00D525CF" w:rsidRDefault="00D525CF" w:rsidP="00BD3A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525C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525C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525C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43129B" wp14:editId="362DAA5D">
                <wp:simplePos x="0" y="0"/>
                <wp:positionH relativeFrom="column">
                  <wp:posOffset>1386205</wp:posOffset>
                </wp:positionH>
                <wp:positionV relativeFrom="paragraph">
                  <wp:posOffset>71755</wp:posOffset>
                </wp:positionV>
                <wp:extent cx="3248025" cy="685800"/>
                <wp:effectExtent l="0" t="0" r="28575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109.15pt;margin-top:5.65pt;width:255.75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" fillcolor="#767676">
                <v:fill rotate="t" focus="50%" type="gradient"/>
              </v:roundrect>
            </w:pict>
          </mc:Fallback>
        </mc:AlternateContent>
      </w:r>
    </w:p>
    <w:p w:rsidR="00D525CF" w:rsidRPr="00D525CF" w:rsidRDefault="00D525CF" w:rsidP="00D525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25CF" w:rsidRPr="00D525CF" w:rsidRDefault="00D525CF" w:rsidP="00D525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D525C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25C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25C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25C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</w:t>
      </w:r>
      <w:r w:rsidRPr="00D525C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WNIOSEK BEZROBOTNEGO </w:t>
      </w:r>
    </w:p>
    <w:p w:rsidR="00D525CF" w:rsidRPr="00D525CF" w:rsidRDefault="00D525CF" w:rsidP="00D525CF">
      <w:pPr>
        <w:spacing w:after="0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525C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 PRZYZNANIE BONU SZKOLENIOWEGO</w:t>
      </w:r>
      <w:r w:rsidRPr="00D525C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</w:p>
    <w:p w:rsidR="002E3569" w:rsidRPr="00D525CF" w:rsidRDefault="002E3569" w:rsidP="00D525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25CF" w:rsidRPr="00D525CF" w:rsidRDefault="00D525CF" w:rsidP="00D525CF">
      <w:pPr>
        <w:spacing w:after="0"/>
        <w:jc w:val="both"/>
        <w:rPr>
          <w:rFonts w:ascii="Arial" w:eastAsia="Times New Roman" w:hAnsi="Arial" w:cs="Arial"/>
          <w:sz w:val="10"/>
          <w:szCs w:val="20"/>
          <w:lang w:eastAsia="pl-PL"/>
        </w:rPr>
      </w:pPr>
      <w:r w:rsidRPr="00D525C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BD3A54" w:rsidRDefault="00D525CF" w:rsidP="00D525C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25C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D525CF" w:rsidRPr="00D525CF" w:rsidRDefault="00D525CF" w:rsidP="00D525C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66k ustawy z dnia 20 kwietnia 2004</w:t>
      </w:r>
      <w:r w:rsidR="003F2A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>r. o promocji zatrudnienia i instytucjach rynku pracy</w:t>
      </w:r>
      <w:r w:rsidR="003F2A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C77A4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bookmarkStart w:id="0" w:name="_GoBack"/>
      <w:r w:rsidR="00EC14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tekst jednolity </w:t>
      </w:r>
      <w:r w:rsidR="00CC77A4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20</w:t>
      </w:r>
      <w:r w:rsidR="00872042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BC7E19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CC77A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BC7E19">
        <w:rPr>
          <w:rFonts w:ascii="Times New Roman" w:eastAsia="Times New Roman" w:hAnsi="Times New Roman" w:cs="Times New Roman"/>
          <w:sz w:val="20"/>
          <w:szCs w:val="20"/>
          <w:lang w:eastAsia="pl-PL"/>
        </w:rPr>
        <w:t>475</w:t>
      </w:r>
      <w:r w:rsidR="00CC77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bookmarkEnd w:id="0"/>
      <w:r w:rsidRPr="00D525C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wnioskuję o przyznanie bonu szkoleniowego</w:t>
      </w: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D525CF" w:rsidRPr="00D525CF" w:rsidRDefault="00D525CF" w:rsidP="00D525CF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zostałem poinformowany, iż:</w:t>
      </w:r>
    </w:p>
    <w:p w:rsidR="00D525CF" w:rsidRPr="00D525CF" w:rsidRDefault="00D525CF" w:rsidP="00D525C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>bon szkoleniowy przysługuje osobie bezrobotnej do 30 r.ż.;</w:t>
      </w:r>
    </w:p>
    <w:p w:rsidR="00D525CF" w:rsidRPr="00D525CF" w:rsidRDefault="00D525CF" w:rsidP="00D525C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>przyznanie bonu szkoleniowego następuje na podstawie Indywidualnego Planu Działania oraz uprawdopodobnienia przez bezrobotnego podjęcia zatrudnienia, innej pracy zarobkowej lub działalności gospodarczej;;</w:t>
      </w:r>
    </w:p>
    <w:p w:rsidR="00D525CF" w:rsidRPr="00D525CF" w:rsidRDefault="00D525CF" w:rsidP="00D525C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>bon szkoleniowy ważny jest 1 miesiąc od daty jego wydania (jest to czas w jakim okaziciel ma obowiązek przedłożenia BONU właściwemu doradcy klienta – po upływie tego okresu bon traci ważność);</w:t>
      </w:r>
    </w:p>
    <w:p w:rsidR="00D525CF" w:rsidRPr="00D525CF" w:rsidRDefault="00D525CF" w:rsidP="00D525C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>środki w ramach bonu szkoleniowego, w wysokości 100% przeciętnego wynagrodzenia obowiązującego w dniu przyznania bonu szkoleniowego, przeznaczone są na finansowanie:</w:t>
      </w:r>
    </w:p>
    <w:p w:rsidR="00D525CF" w:rsidRPr="00D525CF" w:rsidRDefault="00D525CF" w:rsidP="00D525CF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>jednego lub kilku szkoleń, w tym kosztów kwalifikacyjnego kursu zawodowego i kursu nadającego uprawnienia zawodowe – w formie wpłaty na konto instytucji szkoleniowej;</w:t>
      </w:r>
    </w:p>
    <w:p w:rsidR="00D525CF" w:rsidRPr="00D525CF" w:rsidRDefault="00D525CF" w:rsidP="00D525CF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niezbędnych badań lekarskich lub psychologicznych – w formie wpłaty na konto wykonawcy badania;</w:t>
      </w:r>
    </w:p>
    <w:p w:rsidR="00D525CF" w:rsidRPr="00D525CF" w:rsidRDefault="00D525CF" w:rsidP="00D525CF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wystąpienia - kosztów przejazdu do i z miejsca odbywania szkolenia                            w wysokości: </w:t>
      </w:r>
    </w:p>
    <w:p w:rsidR="00D525CF" w:rsidRPr="00D525CF" w:rsidRDefault="00D525CF" w:rsidP="00D525CF">
      <w:pPr>
        <w:spacing w:after="0"/>
        <w:ind w:left="720" w:firstLine="69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525C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a) do 150 zł – w przypadku szkolenia trwającego do 150 godzin, </w:t>
      </w:r>
    </w:p>
    <w:p w:rsidR="00D525CF" w:rsidRPr="00D525CF" w:rsidRDefault="00D525CF" w:rsidP="00D525CF">
      <w:pPr>
        <w:spacing w:after="0"/>
        <w:ind w:left="141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25C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b) powyżej 150 zł do 200 zł – w przypadku szkolenia trwającego ponad 150 godzin</w:t>
      </w: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r w:rsidR="005E7C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>w formie ryczałtu wypłacanego bezrobotnemu.</w:t>
      </w:r>
    </w:p>
    <w:p w:rsidR="00D525CF" w:rsidRPr="00D525CF" w:rsidRDefault="00D525CF" w:rsidP="00D525CF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zakwaterowania, jeśli zajęcia odbywają się poza miejscem zamieszkania –                         w wysokości:</w:t>
      </w:r>
    </w:p>
    <w:p w:rsidR="00D525CF" w:rsidRPr="00D525CF" w:rsidRDefault="00D525CF" w:rsidP="00D525CF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525C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550 zł – w przypadku szkolenia trwającego poniżej 75 godzin,</w:t>
      </w:r>
    </w:p>
    <w:p w:rsidR="00D525CF" w:rsidRPr="00D525CF" w:rsidRDefault="00D525CF" w:rsidP="00D525CF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525C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powyżej 550 zł do 1.100 zł – w przypadku szkolenia trwającego od 75 do 150 godzin,</w:t>
      </w:r>
    </w:p>
    <w:p w:rsidR="00D525CF" w:rsidRPr="00D525CF" w:rsidRDefault="00D525CF" w:rsidP="00D525CF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525C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powyżej 1.100 zł do 1.500 zł – w przypadku szkolenia trwającego ponad 150 godzin. </w:t>
      </w:r>
    </w:p>
    <w:p w:rsidR="00D525CF" w:rsidRPr="00D525CF" w:rsidRDefault="00D525CF" w:rsidP="00D525CF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>- wypłacane w formie ryczałtu wypłaconego bezrobotnemu.</w:t>
      </w:r>
    </w:p>
    <w:p w:rsidR="00D525CF" w:rsidRPr="00D525CF" w:rsidRDefault="00D525CF" w:rsidP="00D525CF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25C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Koszty, o których mowa powyżej są finansowane do wysokości określonej w bonie szkoleniowym, </w:t>
      </w:r>
      <w:r w:rsidR="005E7CBA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D525CF">
        <w:rPr>
          <w:rFonts w:ascii="Times New Roman" w:eastAsia="Times New Roman" w:hAnsi="Times New Roman" w:cs="Times New Roman"/>
          <w:sz w:val="20"/>
          <w:szCs w:val="20"/>
          <w:lang w:eastAsia="ar-SA"/>
        </w:rPr>
        <w:t>a koszty przekraczające ten limit pokrywa bezrobotny.</w:t>
      </w:r>
    </w:p>
    <w:p w:rsidR="00D525CF" w:rsidRPr="00D525CF" w:rsidRDefault="00D525CF" w:rsidP="00D525CF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25CF">
        <w:rPr>
          <w:rFonts w:ascii="Times New Roman" w:eastAsia="Times New Roman" w:hAnsi="Times New Roman" w:cs="Times New Roman"/>
          <w:sz w:val="20"/>
          <w:szCs w:val="20"/>
          <w:lang w:eastAsia="ar-SA"/>
        </w:rPr>
        <w:t>Przyznanie i wydanie bonu szkoleniowego warunkowane będzie zachowaniem statusu osoby bezrobotnej.</w:t>
      </w:r>
    </w:p>
    <w:p w:rsidR="002E3569" w:rsidRPr="00D525CF" w:rsidRDefault="00D525CF" w:rsidP="002E3569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25C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Warunkiem dokonania zapłaty kosztów bonu szkoleniowego jest posiadanie statusu osoby bezrobotnej, za wyjątkiem sytuacji, gdy utrata statusu nastąpi z tytułu podjęcia zatrudnienia, innej pracy zarobkowej </w:t>
      </w:r>
      <w:r w:rsidR="00BD3A54">
        <w:rPr>
          <w:rFonts w:ascii="Times New Roman" w:eastAsia="Times New Roman" w:hAnsi="Times New Roman" w:cs="Times New Roman"/>
          <w:sz w:val="20"/>
          <w:szCs w:val="20"/>
          <w:lang w:eastAsia="ar-SA"/>
        </w:rPr>
        <w:t>lub działalności gospodarczej</w:t>
      </w:r>
    </w:p>
    <w:p w:rsidR="00BD3A54" w:rsidRDefault="00BD3A54" w:rsidP="005E7CBA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3A54" w:rsidRDefault="00BD3A54" w:rsidP="005E7CBA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E3569" w:rsidRDefault="00D525CF" w:rsidP="005E7CBA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25CF">
        <w:rPr>
          <w:rFonts w:ascii="Times New Roman" w:eastAsia="Times New Roman" w:hAnsi="Times New Roman" w:cs="Times New Roman"/>
          <w:sz w:val="20"/>
          <w:szCs w:val="20"/>
          <w:lang w:eastAsia="ar-SA"/>
        </w:rPr>
        <w:t>Lubin, dnia…………………………………………..</w:t>
      </w:r>
      <w:r w:rsidRPr="00D525C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525C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5E7CB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</w:t>
      </w:r>
      <w:r w:rsidR="002E356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………………………...</w:t>
      </w:r>
    </w:p>
    <w:p w:rsidR="00D525CF" w:rsidRPr="00D525CF" w:rsidRDefault="002E3569" w:rsidP="00BD3A54">
      <w:pPr>
        <w:suppressAutoHyphens/>
        <w:spacing w:after="0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                      </w:t>
      </w:r>
      <w:r w:rsidR="00D525CF" w:rsidRPr="00D525CF">
        <w:rPr>
          <w:rFonts w:ascii="Times New Roman" w:eastAsia="Times New Roman" w:hAnsi="Times New Roman" w:cs="Times New Roman"/>
          <w:sz w:val="14"/>
          <w:szCs w:val="14"/>
          <w:lang w:eastAsia="ar-SA"/>
        </w:rPr>
        <w:t>(podpis wnioskodawcy)</w:t>
      </w:r>
    </w:p>
    <w:p w:rsidR="00D525CF" w:rsidRPr="00D525CF" w:rsidRDefault="00D525CF" w:rsidP="00CE622B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525C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ADNOTACJE URZĘDOWE (WYPEŁNIA DORADCA KLIENTA):</w:t>
      </w:r>
    </w:p>
    <w:p w:rsidR="00D525CF" w:rsidRPr="00D525CF" w:rsidRDefault="00D525CF" w:rsidP="00D525CF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D525CF" w:rsidRPr="00D525CF" w:rsidRDefault="00D525CF" w:rsidP="00D525C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>Pan(i) ............................................................................................................................................................</w:t>
      </w:r>
      <w:r w:rsidR="00715D8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zamieszkały(a) ……………………..……………………………………... (meldunek czasowy do …….…….) PESEL …......................................... zarejestrowany(a) od ........................................r.      p</w:t>
      </w:r>
      <w:r w:rsidR="00715D89">
        <w:rPr>
          <w:rFonts w:ascii="Times New Roman" w:eastAsia="Times New Roman" w:hAnsi="Times New Roman" w:cs="Times New Roman"/>
          <w:sz w:val="20"/>
          <w:szCs w:val="20"/>
          <w:lang w:eastAsia="pl-PL"/>
        </w:rPr>
        <w:t>o raz ………………</w:t>
      </w:r>
    </w:p>
    <w:p w:rsidR="00D525CF" w:rsidRPr="00D525CF" w:rsidRDefault="00D525CF" w:rsidP="00D525CF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525C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dzień złożenia wniosku: </w:t>
      </w:r>
    </w:p>
    <w:p w:rsidR="00D525CF" w:rsidRPr="00D525CF" w:rsidRDefault="00D525CF" w:rsidP="00D525CF">
      <w:pPr>
        <w:spacing w:after="0"/>
        <w:ind w:left="-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□ </w:t>
      </w: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nie posiada prawa do zasiłku</w:t>
      </w: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□ posiada prawo do zasiłku do ……………….…………..r.</w:t>
      </w:r>
    </w:p>
    <w:p w:rsidR="00D525CF" w:rsidRPr="00D525CF" w:rsidRDefault="00D525CF" w:rsidP="00D525CF">
      <w:pPr>
        <w:spacing w:after="0"/>
        <w:ind w:left="-284" w:firstLine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 warunki do skorzystania z bonu szkoleniowego: TAK/NIE*       profil …………………………..…</w:t>
      </w:r>
      <w:r w:rsidR="00715D89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□   w wyniku sprawdzenia raportu ZUS spełnia warunki do skierowania na szkolenie: □ TAK    □ NIE   </w:t>
      </w:r>
    </w:p>
    <w:p w:rsidR="00D525CF" w:rsidRPr="00D525CF" w:rsidRDefault="00D525CF" w:rsidP="00D525CF">
      <w:pPr>
        <w:spacing w:after="0"/>
        <w:ind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>□   szkolenie/szkolenia zgodne z Indywidualnym Planem Działania – cel: ………………………….……………………………………………………………………………………..…….,</w:t>
      </w:r>
    </w:p>
    <w:p w:rsidR="00D525CF" w:rsidRPr="00D525CF" w:rsidRDefault="00D525CF" w:rsidP="00D525CF">
      <w:pPr>
        <w:spacing w:after="0"/>
        <w:ind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□ </w:t>
      </w: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aktywizowany(a) w ostatnich 24 m-</w:t>
      </w:r>
      <w:proofErr w:type="spellStart"/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>cach</w:t>
      </w:r>
      <w:proofErr w:type="spellEnd"/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525CF">
        <w:rPr>
          <w:rFonts w:ascii="Times New Roman" w:eastAsia="Times New Roman" w:hAnsi="Times New Roman" w:cs="Times New Roman"/>
          <w:sz w:val="16"/>
          <w:szCs w:val="16"/>
          <w:lang w:eastAsia="pl-PL"/>
        </w:rPr>
        <w:t>(stanowisko, okres, firma)</w:t>
      </w: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: …………………………………..…………………………………………………………………………………</w:t>
      </w:r>
      <w:r w:rsidR="005E7CBA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</w:p>
    <w:p w:rsidR="00D525CF" w:rsidRPr="00D525CF" w:rsidRDefault="005E7CBA" w:rsidP="00D525CF">
      <w:pPr>
        <w:spacing w:after="0"/>
        <w:ind w:left="142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D525CF"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……………………………………………………………………………………………….…………………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</w:p>
    <w:p w:rsidR="00D525CF" w:rsidRPr="00D525CF" w:rsidRDefault="00D525CF" w:rsidP="005E7CBA">
      <w:pPr>
        <w:spacing w:after="0"/>
        <w:ind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>□</w:t>
      </w: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kwalifikuje się do projektu: …………………………..……….. </w:t>
      </w:r>
      <w:r w:rsidRPr="00D525CF">
        <w:rPr>
          <w:rFonts w:ascii="Times New Roman" w:eastAsia="Times New Roman" w:hAnsi="Times New Roman" w:cs="Times New Roman"/>
          <w:sz w:val="16"/>
          <w:szCs w:val="16"/>
          <w:lang w:eastAsia="pl-PL"/>
        </w:rPr>
        <w:t>(zaznaczyć tylko w przypadku realizacji projektu)</w:t>
      </w:r>
    </w:p>
    <w:p w:rsidR="00D525CF" w:rsidRPr="00D525CF" w:rsidRDefault="00D525CF" w:rsidP="00D525CF">
      <w:pPr>
        <w:ind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□ </w:t>
      </w: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 przypadku realizacji programu specjalnego spełnia warunki </w:t>
      </w:r>
      <w:r w:rsidRPr="00D525CF">
        <w:rPr>
          <w:rFonts w:ascii="Times New Roman" w:eastAsia="Times New Roman" w:hAnsi="Times New Roman" w:cs="Times New Roman"/>
          <w:sz w:val="16"/>
          <w:szCs w:val="16"/>
          <w:lang w:eastAsia="pl-PL"/>
        </w:rPr>
        <w:t>(proszę zakreślić kółkiem):</w:t>
      </w: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D525CF" w:rsidRPr="00D525CF" w:rsidRDefault="00D525CF" w:rsidP="00D525CF">
      <w:pPr>
        <w:ind w:left="142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25C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art.49 pkt  1   2   3   4   5   6   ad 5</w:t>
      </w: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□  dziecko do 6 roku życia, □  dziecko niepełnosprawne do 18 roku życia,</w:t>
      </w:r>
    </w:p>
    <w:p w:rsidR="00D525CF" w:rsidRPr="00D525CF" w:rsidRDefault="00D525CF" w:rsidP="00D525CF">
      <w:pPr>
        <w:ind w:left="142" w:hanging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Poziom wykształcenia …………………………………… zawód wyuczony ………………………………… </w:t>
      </w:r>
    </w:p>
    <w:p w:rsidR="00D525CF" w:rsidRPr="00D525CF" w:rsidRDefault="00D525CF" w:rsidP="00D525CF">
      <w:pPr>
        <w:spacing w:after="0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25CF" w:rsidRPr="00D525CF" w:rsidRDefault="00D525CF" w:rsidP="00D525C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□ absolwent …………………..….….</w:t>
      </w:r>
      <w:r w:rsidRPr="00D525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(zaznaczyć jeśli dotyczy, data ukończenia szkoły) </w:t>
      </w:r>
    </w:p>
    <w:p w:rsidR="00D525CF" w:rsidRPr="00D525CF" w:rsidRDefault="00D525CF" w:rsidP="00D525CF">
      <w:pPr>
        <w:spacing w:after="0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25CF" w:rsidRPr="00D525CF" w:rsidRDefault="00D525CF" w:rsidP="00D525CF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>Doświadczenie zawodowe na stanowiskach (dotyczy doświadczenia powyżej 6 miesięcy, także w formie stażu): ………………………………………………………………………………………………………………</w:t>
      </w:r>
      <w:r w:rsidR="005E7CB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</w:p>
    <w:p w:rsidR="00D525CF" w:rsidRPr="00D525CF" w:rsidRDefault="00D525CF" w:rsidP="00D525CF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D525CF" w:rsidRPr="00D525CF" w:rsidRDefault="00D525CF" w:rsidP="00D525CF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>Inne ważne informacje, które mogą mieć wpływ na sposób rozpatrzenia wniosku …………….……………</w:t>
      </w:r>
      <w:r w:rsidR="005E7CB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</w:p>
    <w:p w:rsidR="00D525CF" w:rsidRPr="00D525CF" w:rsidRDefault="00D525CF" w:rsidP="00D525C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………………………………………………………………………………………………………………………. </w:t>
      </w:r>
    </w:p>
    <w:p w:rsidR="00D525CF" w:rsidRPr="00D525CF" w:rsidRDefault="00D525CF" w:rsidP="00D525CF">
      <w:pPr>
        <w:spacing w:after="0"/>
        <w:ind w:left="3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............................................                  </w:t>
      </w:r>
      <w:r w:rsidR="005E7C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</w:t>
      </w:r>
    </w:p>
    <w:p w:rsidR="00D525CF" w:rsidRPr="005E7CBA" w:rsidRDefault="00D525CF" w:rsidP="00D525CF">
      <w:pPr>
        <w:spacing w:after="0"/>
        <w:ind w:left="-142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525C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(data)</w:t>
      </w:r>
      <w:r w:rsidRPr="00D525C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D525C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</w:t>
      </w:r>
      <w:r w:rsidRPr="00D525C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D525C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(podpis doradcy klienta)</w:t>
      </w:r>
    </w:p>
    <w:p w:rsidR="005E7CBA" w:rsidRPr="00D525CF" w:rsidRDefault="005E7CBA" w:rsidP="00D525CF">
      <w:pPr>
        <w:spacing w:after="0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3A54" w:rsidRPr="00D525CF" w:rsidRDefault="00D525CF" w:rsidP="00D525CF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25C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Opinia doradcy klienta PUP dot. składanych ofert przez pracodawcę deklarującego zatrudnienie</w:t>
      </w: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</w:t>
      </w:r>
      <w:r w:rsidR="005E7CB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</w:t>
      </w: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BD3A5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BD3A54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BD3A5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</w:t>
      </w:r>
    </w:p>
    <w:p w:rsidR="005E7CBA" w:rsidRDefault="00D525CF" w:rsidP="00BD3A5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E7C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5E7C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         </w:t>
      </w: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E7C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  <w:r w:rsidR="00BD3A5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</w:t>
      </w:r>
    </w:p>
    <w:p w:rsidR="00D525CF" w:rsidRPr="00D525CF" w:rsidRDefault="00D525CF" w:rsidP="00D525CF">
      <w:pPr>
        <w:spacing w:after="0"/>
        <w:ind w:left="-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525C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</w:t>
      </w:r>
      <w:r w:rsidR="005E7CB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</w:t>
      </w:r>
      <w:r w:rsidRPr="00D525C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(data)</w:t>
      </w:r>
      <w:r w:rsidRPr="00D525C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D525C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</w:t>
      </w:r>
      <w:r w:rsidRPr="00D525C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D525C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(podpis doradcy klienta)</w:t>
      </w:r>
    </w:p>
    <w:p w:rsidR="00D525CF" w:rsidRPr="00D525CF" w:rsidRDefault="00D525CF" w:rsidP="00D525C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25CF" w:rsidRPr="00D525CF" w:rsidRDefault="00D525CF" w:rsidP="005E7CBA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525C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Decyzja Dyrektora PUP dotycząca sposobu rozpatrzenia wniosku o wydanie bonu: </w:t>
      </w:r>
    </w:p>
    <w:p w:rsidR="00D525CF" w:rsidRPr="00D525CF" w:rsidRDefault="00D525CF" w:rsidP="005E7CBA">
      <w:pPr>
        <w:numPr>
          <w:ilvl w:val="0"/>
          <w:numId w:val="4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>Pozytywnie: źródło finansowania …………………………………………………………………………..</w:t>
      </w:r>
    </w:p>
    <w:p w:rsidR="00D525CF" w:rsidRPr="00205BF8" w:rsidRDefault="00D525CF" w:rsidP="00205BF8">
      <w:pPr>
        <w:widowControl w:val="0"/>
        <w:numPr>
          <w:ilvl w:val="0"/>
          <w:numId w:val="4"/>
        </w:numPr>
        <w:suppressAutoHyphens/>
        <w:autoSpaceDE w:val="0"/>
        <w:spacing w:after="0"/>
        <w:ind w:left="567" w:hanging="567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525CF">
        <w:rPr>
          <w:rFonts w:ascii="Times New Roman" w:eastAsia="Times New Roman" w:hAnsi="Times New Roman" w:cs="Times New Roman"/>
          <w:sz w:val="20"/>
          <w:szCs w:val="20"/>
          <w:lang w:eastAsia="pl-PL"/>
        </w:rPr>
        <w:t>Negatywnie – uzasadnienie: ……………………………..………………………………………………..…</w:t>
      </w:r>
      <w:r w:rsidR="005E7CB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</w:t>
      </w:r>
    </w:p>
    <w:p w:rsidR="00205BF8" w:rsidRPr="00D525CF" w:rsidRDefault="00205BF8" w:rsidP="00205BF8">
      <w:pPr>
        <w:widowControl w:val="0"/>
        <w:suppressAutoHyphens/>
        <w:autoSpaceDE w:val="0"/>
        <w:spacing w:after="0"/>
        <w:ind w:left="567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D525CF" w:rsidRPr="00D525CF" w:rsidRDefault="00D525CF" w:rsidP="00D525CF">
      <w:pPr>
        <w:suppressAutoHyphens/>
        <w:spacing w:after="1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25C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Lubin, ......................................         </w:t>
      </w:r>
      <w:r w:rsidRPr="00D525C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525C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205B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D525C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205B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</w:t>
      </w:r>
      <w:r w:rsidRPr="00D525CF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</w:t>
      </w:r>
    </w:p>
    <w:p w:rsidR="00D525CF" w:rsidRPr="00D525CF" w:rsidRDefault="00D525CF" w:rsidP="00D525CF">
      <w:pPr>
        <w:suppressAutoHyphens/>
        <w:spacing w:after="0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525CF">
        <w:rPr>
          <w:rFonts w:ascii="Times New Roman" w:eastAsia="Times New Roman" w:hAnsi="Times New Roman" w:cs="Times New Roman"/>
          <w:sz w:val="16"/>
          <w:szCs w:val="16"/>
          <w:lang w:eastAsia="ar-SA"/>
        </w:rPr>
        <w:t>(data)</w:t>
      </w:r>
      <w:r w:rsidRPr="00D525CF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525CF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                  </w:t>
      </w:r>
      <w:r w:rsidRPr="00D525CF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525CF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205BF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</w:t>
      </w:r>
      <w:r w:rsidRPr="00D525C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(podpis i pieczątka Dyrektora PUP w Lubinie</w:t>
      </w:r>
    </w:p>
    <w:p w:rsidR="00D525CF" w:rsidRPr="00D525CF" w:rsidRDefault="00205BF8" w:rsidP="00D525CF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</w:t>
      </w:r>
      <w:r w:rsidR="00D525CF" w:rsidRPr="00D525CF">
        <w:rPr>
          <w:rFonts w:ascii="Times New Roman" w:eastAsia="Times New Roman" w:hAnsi="Times New Roman" w:cs="Times New Roman"/>
          <w:sz w:val="16"/>
          <w:szCs w:val="16"/>
          <w:lang w:eastAsia="ar-SA"/>
        </w:rPr>
        <w:t>lub osoby upoważnionej)</w:t>
      </w:r>
    </w:p>
    <w:p w:rsidR="00D525CF" w:rsidRPr="00D525CF" w:rsidRDefault="00D525CF" w:rsidP="00D525CF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525CF">
        <w:rPr>
          <w:rFonts w:ascii="Times New Roman" w:eastAsia="Times New Roman" w:hAnsi="Times New Roman" w:cs="Times New Roman"/>
          <w:sz w:val="16"/>
          <w:szCs w:val="16"/>
          <w:lang w:eastAsia="pl-PL"/>
        </w:rPr>
        <w:t>*niepotrzebne skreślić</w:t>
      </w:r>
    </w:p>
    <w:p w:rsidR="00476A42" w:rsidRPr="00D525CF" w:rsidRDefault="00476A42" w:rsidP="00D525CF">
      <w:pPr>
        <w:rPr>
          <w:rFonts w:ascii="Times New Roman" w:hAnsi="Times New Roman" w:cs="Times New Roman"/>
          <w:sz w:val="20"/>
          <w:szCs w:val="20"/>
        </w:rPr>
      </w:pPr>
    </w:p>
    <w:sectPr w:rsidR="00476A42" w:rsidRPr="00D525CF" w:rsidSect="00BD3A54">
      <w:headerReference w:type="default" r:id="rId9"/>
      <w:headerReference w:type="first" r:id="rId10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5CF" w:rsidRDefault="00D525CF" w:rsidP="00BE5DB0">
      <w:pPr>
        <w:spacing w:after="0" w:line="240" w:lineRule="auto"/>
      </w:pPr>
      <w:r>
        <w:separator/>
      </w:r>
    </w:p>
  </w:endnote>
  <w:endnote w:type="continuationSeparator" w:id="0">
    <w:p w:rsidR="00D525CF" w:rsidRDefault="00D525CF" w:rsidP="00BE5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5CF" w:rsidRDefault="00D525CF" w:rsidP="00BE5DB0">
      <w:pPr>
        <w:spacing w:after="0" w:line="240" w:lineRule="auto"/>
      </w:pPr>
      <w:r>
        <w:separator/>
      </w:r>
    </w:p>
  </w:footnote>
  <w:footnote w:type="continuationSeparator" w:id="0">
    <w:p w:rsidR="00D525CF" w:rsidRDefault="00D525CF" w:rsidP="00BE5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0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6"/>
      <w:gridCol w:w="4043"/>
      <w:gridCol w:w="2671"/>
    </w:tblGrid>
    <w:tr w:rsidR="00205BF8" w:rsidTr="002462DF">
      <w:tc>
        <w:tcPr>
          <w:tcW w:w="2336" w:type="dxa"/>
        </w:tcPr>
        <w:p w:rsidR="00205BF8" w:rsidRDefault="00205BF8" w:rsidP="002462DF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0CFB88C" wp14:editId="7BE7982A">
                <wp:extent cx="1172886" cy="592531"/>
                <wp:effectExtent l="0" t="0" r="8255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urzad_pracy_bez_tl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7474" cy="6049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3" w:type="dxa"/>
        </w:tcPr>
        <w:p w:rsidR="00205BF8" w:rsidRPr="004C473E" w:rsidRDefault="00205BF8" w:rsidP="002462DF">
          <w:pPr>
            <w:pStyle w:val="Nagwek"/>
            <w:jc w:val="center"/>
            <w:rPr>
              <w:sz w:val="20"/>
              <w:szCs w:val="20"/>
            </w:rPr>
          </w:pPr>
          <w:r w:rsidRPr="004C473E">
            <w:rPr>
              <w:sz w:val="20"/>
              <w:szCs w:val="20"/>
            </w:rPr>
            <w:t>Powiatowy Urząd Pracy w Lubinie</w:t>
          </w:r>
        </w:p>
        <w:p w:rsidR="00205BF8" w:rsidRPr="004C473E" w:rsidRDefault="00205BF8" w:rsidP="002462DF">
          <w:pPr>
            <w:pStyle w:val="Nagwek"/>
            <w:jc w:val="center"/>
            <w:rPr>
              <w:sz w:val="20"/>
              <w:szCs w:val="20"/>
            </w:rPr>
          </w:pPr>
          <w:r w:rsidRPr="004C473E">
            <w:rPr>
              <w:sz w:val="20"/>
              <w:szCs w:val="20"/>
            </w:rPr>
            <w:t>ul. Jana Kilińskiego 12b, 59-300 Lubin</w:t>
          </w:r>
        </w:p>
        <w:p w:rsidR="00205BF8" w:rsidRPr="00D525CF" w:rsidRDefault="00205BF8" w:rsidP="002462DF">
          <w:pPr>
            <w:pStyle w:val="Nagwek"/>
            <w:jc w:val="center"/>
            <w:rPr>
              <w:sz w:val="20"/>
              <w:szCs w:val="20"/>
              <w:lang w:val="en-US"/>
            </w:rPr>
          </w:pPr>
          <w:r w:rsidRPr="00D525CF">
            <w:rPr>
              <w:sz w:val="20"/>
              <w:szCs w:val="20"/>
              <w:lang w:val="en-US"/>
            </w:rPr>
            <w:t xml:space="preserve">tel.: 767 461 401 </w:t>
          </w:r>
          <w:proofErr w:type="spellStart"/>
          <w:r w:rsidRPr="00D525CF">
            <w:rPr>
              <w:sz w:val="20"/>
              <w:szCs w:val="20"/>
              <w:lang w:val="en-US"/>
            </w:rPr>
            <w:t>faks</w:t>
          </w:r>
          <w:proofErr w:type="spellEnd"/>
          <w:r w:rsidRPr="00D525CF">
            <w:rPr>
              <w:sz w:val="20"/>
              <w:szCs w:val="20"/>
              <w:lang w:val="en-US"/>
            </w:rPr>
            <w:t>: 767 461 400</w:t>
          </w:r>
        </w:p>
        <w:p w:rsidR="00205BF8" w:rsidRPr="00D525CF" w:rsidRDefault="00205BF8" w:rsidP="002462DF">
          <w:pPr>
            <w:pStyle w:val="Nagwek"/>
            <w:jc w:val="center"/>
            <w:rPr>
              <w:sz w:val="20"/>
              <w:szCs w:val="20"/>
              <w:lang w:val="en-US"/>
            </w:rPr>
          </w:pPr>
          <w:r w:rsidRPr="00D525CF">
            <w:rPr>
              <w:sz w:val="20"/>
              <w:szCs w:val="20"/>
              <w:lang w:val="en-US"/>
            </w:rPr>
            <w:t>e-mail: wrln@praca.gov.pl</w:t>
          </w:r>
        </w:p>
        <w:p w:rsidR="00205BF8" w:rsidRDefault="00205BF8" w:rsidP="002462DF">
          <w:pPr>
            <w:pStyle w:val="Nagwek"/>
            <w:tabs>
              <w:tab w:val="clear" w:pos="4536"/>
              <w:tab w:val="left" w:pos="665"/>
            </w:tabs>
            <w:jc w:val="center"/>
          </w:pPr>
          <w:r>
            <w:rPr>
              <w:sz w:val="20"/>
              <w:szCs w:val="20"/>
            </w:rPr>
            <w:t xml:space="preserve">www: </w:t>
          </w:r>
          <w:r w:rsidRPr="004C473E">
            <w:rPr>
              <w:sz w:val="20"/>
              <w:szCs w:val="20"/>
            </w:rPr>
            <w:t>lubin.praca.gov.pl</w:t>
          </w:r>
        </w:p>
      </w:tc>
      <w:tc>
        <w:tcPr>
          <w:tcW w:w="2671" w:type="dxa"/>
        </w:tcPr>
        <w:p w:rsidR="00205BF8" w:rsidRDefault="00205BF8" w:rsidP="002462DF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7EC58422" wp14:editId="7A6AF65F">
                <wp:extent cx="1309421" cy="696101"/>
                <wp:effectExtent l="0" t="0" r="5080" b="889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AZ - kolo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6653" cy="753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05BF8" w:rsidRDefault="00205B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0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6"/>
      <w:gridCol w:w="4043"/>
      <w:gridCol w:w="2671"/>
    </w:tblGrid>
    <w:tr w:rsidR="001D6FBE" w:rsidTr="001D6FBE">
      <w:tc>
        <w:tcPr>
          <w:tcW w:w="2336" w:type="dxa"/>
        </w:tcPr>
        <w:p w:rsidR="00476A42" w:rsidRDefault="00476A42" w:rsidP="00476A4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E1E8458" wp14:editId="23C8212D">
                <wp:extent cx="1172886" cy="592531"/>
                <wp:effectExtent l="0" t="0" r="825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urzad_pracy_bez_tl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7474" cy="6049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3" w:type="dxa"/>
        </w:tcPr>
        <w:p w:rsidR="00476A42" w:rsidRPr="004C473E" w:rsidRDefault="00476A42" w:rsidP="00476A42">
          <w:pPr>
            <w:pStyle w:val="Nagwek"/>
            <w:jc w:val="center"/>
            <w:rPr>
              <w:sz w:val="20"/>
              <w:szCs w:val="20"/>
            </w:rPr>
          </w:pPr>
          <w:r w:rsidRPr="004C473E">
            <w:rPr>
              <w:sz w:val="20"/>
              <w:szCs w:val="20"/>
            </w:rPr>
            <w:t>Powiatowy Urząd Pracy w Lubinie</w:t>
          </w:r>
        </w:p>
        <w:p w:rsidR="00476A42" w:rsidRPr="004C473E" w:rsidRDefault="00476A42" w:rsidP="00476A42">
          <w:pPr>
            <w:pStyle w:val="Nagwek"/>
            <w:jc w:val="center"/>
            <w:rPr>
              <w:sz w:val="20"/>
              <w:szCs w:val="20"/>
            </w:rPr>
          </w:pPr>
          <w:r w:rsidRPr="004C473E">
            <w:rPr>
              <w:sz w:val="20"/>
              <w:szCs w:val="20"/>
            </w:rPr>
            <w:t>ul. Jana Kilińskiego 12b, 59-300 Lubin</w:t>
          </w:r>
        </w:p>
        <w:p w:rsidR="00476A42" w:rsidRPr="00D525CF" w:rsidRDefault="00476A42" w:rsidP="00476A42">
          <w:pPr>
            <w:pStyle w:val="Nagwek"/>
            <w:jc w:val="center"/>
            <w:rPr>
              <w:sz w:val="20"/>
              <w:szCs w:val="20"/>
              <w:lang w:val="en-US"/>
            </w:rPr>
          </w:pPr>
          <w:r w:rsidRPr="00D525CF">
            <w:rPr>
              <w:sz w:val="20"/>
              <w:szCs w:val="20"/>
              <w:lang w:val="en-US"/>
            </w:rPr>
            <w:t xml:space="preserve">tel.: 767 461 401 </w:t>
          </w:r>
          <w:proofErr w:type="spellStart"/>
          <w:r w:rsidRPr="00D525CF">
            <w:rPr>
              <w:sz w:val="20"/>
              <w:szCs w:val="20"/>
              <w:lang w:val="en-US"/>
            </w:rPr>
            <w:t>faks</w:t>
          </w:r>
          <w:proofErr w:type="spellEnd"/>
          <w:r w:rsidRPr="00D525CF">
            <w:rPr>
              <w:sz w:val="20"/>
              <w:szCs w:val="20"/>
              <w:lang w:val="en-US"/>
            </w:rPr>
            <w:t>: 767 461 400</w:t>
          </w:r>
        </w:p>
        <w:p w:rsidR="00476A42" w:rsidRPr="00D525CF" w:rsidRDefault="00476A42" w:rsidP="00476A42">
          <w:pPr>
            <w:pStyle w:val="Nagwek"/>
            <w:jc w:val="center"/>
            <w:rPr>
              <w:sz w:val="20"/>
              <w:szCs w:val="20"/>
              <w:lang w:val="en-US"/>
            </w:rPr>
          </w:pPr>
          <w:r w:rsidRPr="00D525CF">
            <w:rPr>
              <w:sz w:val="20"/>
              <w:szCs w:val="20"/>
              <w:lang w:val="en-US"/>
            </w:rPr>
            <w:t>e-mail: wrln@praca.gov.pl</w:t>
          </w:r>
        </w:p>
        <w:p w:rsidR="00476A42" w:rsidRDefault="004C473E" w:rsidP="00476A42">
          <w:pPr>
            <w:pStyle w:val="Nagwek"/>
            <w:tabs>
              <w:tab w:val="clear" w:pos="4536"/>
              <w:tab w:val="left" w:pos="665"/>
            </w:tabs>
            <w:jc w:val="center"/>
          </w:pPr>
          <w:r>
            <w:rPr>
              <w:sz w:val="20"/>
              <w:szCs w:val="20"/>
            </w:rPr>
            <w:t xml:space="preserve">www: </w:t>
          </w:r>
          <w:r w:rsidR="00476A42" w:rsidRPr="004C473E">
            <w:rPr>
              <w:sz w:val="20"/>
              <w:szCs w:val="20"/>
            </w:rPr>
            <w:t>lubin.praca.gov.pl</w:t>
          </w:r>
        </w:p>
      </w:tc>
      <w:tc>
        <w:tcPr>
          <w:tcW w:w="2671" w:type="dxa"/>
        </w:tcPr>
        <w:p w:rsidR="00476A42" w:rsidRDefault="001D6FBE" w:rsidP="001D6FBE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4FAD82E7" wp14:editId="4E83C3AA">
                <wp:extent cx="1309421" cy="696101"/>
                <wp:effectExtent l="0" t="0" r="5080" b="889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AZ - kolo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6653" cy="753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76A42" w:rsidRDefault="00476A42" w:rsidP="004C47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2AF"/>
    <w:multiLevelType w:val="hybridMultilevel"/>
    <w:tmpl w:val="E3F49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C2FD3"/>
    <w:multiLevelType w:val="hybridMultilevel"/>
    <w:tmpl w:val="0704A7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8373B"/>
    <w:multiLevelType w:val="hybridMultilevel"/>
    <w:tmpl w:val="EADC7C60"/>
    <w:lvl w:ilvl="0" w:tplc="6FAEC772">
      <w:start w:val="1"/>
      <w:numFmt w:val="lowerLetter"/>
      <w:lvlText w:val="%1)"/>
      <w:lvlJc w:val="left"/>
      <w:pPr>
        <w:ind w:left="177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3DD7A70"/>
    <w:multiLevelType w:val="hybridMultilevel"/>
    <w:tmpl w:val="2E6668E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695760"/>
    <w:multiLevelType w:val="hybridMultilevel"/>
    <w:tmpl w:val="FF8AEA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11C16"/>
    <w:multiLevelType w:val="hybridMultilevel"/>
    <w:tmpl w:val="3756471A"/>
    <w:lvl w:ilvl="0" w:tplc="2F6CC8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3313D"/>
    <w:multiLevelType w:val="hybridMultilevel"/>
    <w:tmpl w:val="A3EE7C4A"/>
    <w:lvl w:ilvl="0" w:tplc="7CA09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E19DA"/>
    <w:multiLevelType w:val="hybridMultilevel"/>
    <w:tmpl w:val="0220D44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CF"/>
    <w:rsid w:val="00036BEA"/>
    <w:rsid w:val="000841F5"/>
    <w:rsid w:val="000C3DE6"/>
    <w:rsid w:val="00156D9D"/>
    <w:rsid w:val="00192A15"/>
    <w:rsid w:val="001D6FBE"/>
    <w:rsid w:val="00205BF8"/>
    <w:rsid w:val="002E3569"/>
    <w:rsid w:val="003F2AD7"/>
    <w:rsid w:val="00476A42"/>
    <w:rsid w:val="004C25D9"/>
    <w:rsid w:val="004C473E"/>
    <w:rsid w:val="00586C6D"/>
    <w:rsid w:val="005D0BD6"/>
    <w:rsid w:val="005E7CBA"/>
    <w:rsid w:val="00634130"/>
    <w:rsid w:val="00697F33"/>
    <w:rsid w:val="00715D89"/>
    <w:rsid w:val="00872042"/>
    <w:rsid w:val="008A10CA"/>
    <w:rsid w:val="009E2BE6"/>
    <w:rsid w:val="00A6518D"/>
    <w:rsid w:val="00BA7126"/>
    <w:rsid w:val="00BC7E19"/>
    <w:rsid w:val="00BD3A54"/>
    <w:rsid w:val="00BE5DB0"/>
    <w:rsid w:val="00C35166"/>
    <w:rsid w:val="00CC77A4"/>
    <w:rsid w:val="00CD3878"/>
    <w:rsid w:val="00CE622B"/>
    <w:rsid w:val="00D525CF"/>
    <w:rsid w:val="00E410EF"/>
    <w:rsid w:val="00EC142B"/>
    <w:rsid w:val="00F37C6A"/>
    <w:rsid w:val="00FC6CB8"/>
    <w:rsid w:val="00FD3435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D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5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DB0"/>
  </w:style>
  <w:style w:type="paragraph" w:styleId="Stopka">
    <w:name w:val="footer"/>
    <w:basedOn w:val="Normalny"/>
    <w:link w:val="StopkaZnak"/>
    <w:uiPriority w:val="99"/>
    <w:unhideWhenUsed/>
    <w:rsid w:val="00BE5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DB0"/>
  </w:style>
  <w:style w:type="table" w:styleId="Tabela-Siatka">
    <w:name w:val="Table Grid"/>
    <w:basedOn w:val="Standardowy"/>
    <w:uiPriority w:val="59"/>
    <w:rsid w:val="004C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C25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D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5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DB0"/>
  </w:style>
  <w:style w:type="paragraph" w:styleId="Stopka">
    <w:name w:val="footer"/>
    <w:basedOn w:val="Normalny"/>
    <w:link w:val="StopkaZnak"/>
    <w:uiPriority w:val="99"/>
    <w:unhideWhenUsed/>
    <w:rsid w:val="00BE5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DB0"/>
  </w:style>
  <w:style w:type="table" w:styleId="Tabela-Siatka">
    <w:name w:val="Table Grid"/>
    <w:basedOn w:val="Standardowy"/>
    <w:uiPriority w:val="59"/>
    <w:rsid w:val="004C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C2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apier%20firmowy\papier-firmowy-PUP-CA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1DBB8-0010-4F78-8DE0-59914C68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papier-firmowy-PUP-CAZ</Template>
  <TotalTime>9</TotalTime>
  <Pages>2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NK. Kobusiewicz</dc:creator>
  <cp:lastModifiedBy>Honorata HO. Olszewska</cp:lastModifiedBy>
  <cp:revision>13</cp:revision>
  <dcterms:created xsi:type="dcterms:W3CDTF">2017-09-08T09:16:00Z</dcterms:created>
  <dcterms:modified xsi:type="dcterms:W3CDTF">2024-04-16T12:55:00Z</dcterms:modified>
</cp:coreProperties>
</file>